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8BB1" w14:textId="68AF408E" w:rsidR="00695EE2" w:rsidRPr="005A2A8F" w:rsidRDefault="00695EE2" w:rsidP="005A2A8F">
      <w:pPr>
        <w:jc w:val="center"/>
        <w:outlineLvl w:val="0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 w:rsidRPr="00DB4DCB">
        <w:rPr>
          <w:rFonts w:ascii="Avenir Book" w:hAnsi="Avenir Book"/>
          <w:b/>
          <w:sz w:val="28"/>
          <w:szCs w:val="28"/>
        </w:rPr>
        <w:t xml:space="preserve">Checklist for Approving Third Party Programs and Activities Serving Minors </w:t>
      </w:r>
    </w:p>
    <w:p w14:paraId="5CEBD121" w14:textId="77777777" w:rsidR="005A2A8F" w:rsidRPr="005A2A8F" w:rsidRDefault="005A2A8F" w:rsidP="00695EE2">
      <w:pPr>
        <w:rPr>
          <w:rFonts w:ascii="Avenir Book" w:hAnsi="Avenir Book"/>
          <w:sz w:val="16"/>
          <w:szCs w:val="16"/>
        </w:rPr>
      </w:pPr>
    </w:p>
    <w:p w14:paraId="626DC178" w14:textId="264C6C84" w:rsidR="00695EE2" w:rsidRPr="00DB4DCB" w:rsidRDefault="00695EE2" w:rsidP="00695EE2">
      <w:pPr>
        <w:rPr>
          <w:rFonts w:ascii="Avenir Book" w:hAnsi="Avenir Book"/>
          <w:sz w:val="20"/>
          <w:szCs w:val="20"/>
        </w:rPr>
      </w:pPr>
      <w:r w:rsidRPr="00DB4DCB">
        <w:rPr>
          <w:rFonts w:ascii="Avenir Book" w:hAnsi="Avenir Book"/>
          <w:sz w:val="20"/>
          <w:szCs w:val="20"/>
        </w:rPr>
        <w:t>The following checklist is meant to guide Vice Presidents, Deans, Directors</w:t>
      </w:r>
      <w:r w:rsidR="005A2A8F">
        <w:rPr>
          <w:rFonts w:ascii="Avenir Book" w:hAnsi="Avenir Book"/>
          <w:sz w:val="20"/>
          <w:szCs w:val="20"/>
        </w:rPr>
        <w:t>, or Department Heads</w:t>
      </w:r>
      <w:r w:rsidRPr="00DB4DCB">
        <w:rPr>
          <w:rFonts w:ascii="Avenir Book" w:hAnsi="Avenir Book"/>
          <w:sz w:val="20"/>
          <w:szCs w:val="20"/>
        </w:rPr>
        <w:t xml:space="preserve"> in approving Third Party </w:t>
      </w:r>
      <w:r w:rsidR="00251734" w:rsidRPr="00DB4DCB">
        <w:rPr>
          <w:rFonts w:ascii="Avenir Book" w:hAnsi="Avenir Book"/>
          <w:sz w:val="20"/>
          <w:szCs w:val="20"/>
        </w:rPr>
        <w:t>use</w:t>
      </w:r>
      <w:r w:rsidR="00C36A2D" w:rsidRPr="00DB4DCB">
        <w:rPr>
          <w:rFonts w:ascii="Avenir Book" w:hAnsi="Avenir Book"/>
          <w:sz w:val="20"/>
          <w:szCs w:val="20"/>
        </w:rPr>
        <w:t xml:space="preserve"> of University facilities</w:t>
      </w:r>
      <w:r w:rsidR="005A2A8F">
        <w:rPr>
          <w:rFonts w:ascii="Avenir Book" w:hAnsi="Avenir Book"/>
          <w:sz w:val="20"/>
          <w:szCs w:val="20"/>
        </w:rPr>
        <w:t xml:space="preserve"> for programs/activities serving minors (</w:t>
      </w:r>
      <w:hyperlink r:id="rId5" w:history="1">
        <w:r w:rsidR="005A2A8F" w:rsidRPr="005A2A8F">
          <w:rPr>
            <w:rStyle w:val="Hyperlink"/>
            <w:rFonts w:ascii="Avenir Book" w:hAnsi="Avenir Book"/>
            <w:sz w:val="20"/>
            <w:szCs w:val="20"/>
          </w:rPr>
          <w:t>programsforminors.uga.edu</w:t>
        </w:r>
      </w:hyperlink>
      <w:r w:rsidR="005A2A8F">
        <w:rPr>
          <w:rFonts w:ascii="Avenir Book" w:hAnsi="Avenir Book"/>
          <w:sz w:val="20"/>
          <w:szCs w:val="20"/>
        </w:rPr>
        <w:t>)</w:t>
      </w:r>
      <w:r w:rsidRPr="00DB4DCB">
        <w:rPr>
          <w:rFonts w:ascii="Avenir Book" w:hAnsi="Avenir Book"/>
          <w:sz w:val="20"/>
          <w:szCs w:val="20"/>
        </w:rPr>
        <w:t>; th</w:t>
      </w:r>
      <w:r w:rsidR="005A2A8F">
        <w:rPr>
          <w:rFonts w:ascii="Avenir Book" w:hAnsi="Avenir Book"/>
          <w:sz w:val="20"/>
          <w:szCs w:val="20"/>
        </w:rPr>
        <w:t>is</w:t>
      </w:r>
      <w:r w:rsidRPr="00DB4DCB">
        <w:rPr>
          <w:rFonts w:ascii="Avenir Book" w:hAnsi="Avenir Book"/>
          <w:sz w:val="20"/>
          <w:szCs w:val="20"/>
        </w:rPr>
        <w:t xml:space="preserve"> checklist is not exhaustive and may not include considerations unique to the Program/Activity</w:t>
      </w:r>
      <w:r w:rsidR="00AF5324" w:rsidRPr="00DB4DCB">
        <w:rPr>
          <w:rFonts w:ascii="Avenir Book" w:hAnsi="Avenir Book"/>
          <w:sz w:val="20"/>
          <w:szCs w:val="20"/>
        </w:rPr>
        <w:t xml:space="preserve"> or Facility</w:t>
      </w:r>
      <w:r w:rsidRPr="00DB4DCB">
        <w:rPr>
          <w:rFonts w:ascii="Avenir Book" w:hAnsi="Avenir Book"/>
          <w:sz w:val="20"/>
          <w:szCs w:val="20"/>
        </w:rPr>
        <w:t xml:space="preserve"> that will require additional action.  </w:t>
      </w:r>
    </w:p>
    <w:p w14:paraId="27A3FB5A" w14:textId="77777777" w:rsidR="00695EE2" w:rsidRPr="00DB4DCB" w:rsidRDefault="00695EE2" w:rsidP="00695EE2">
      <w:pPr>
        <w:rPr>
          <w:rFonts w:ascii="Avenir Book" w:hAnsi="Avenir Book"/>
          <w:sz w:val="20"/>
          <w:szCs w:val="20"/>
        </w:rPr>
      </w:pPr>
    </w:p>
    <w:p w14:paraId="3D18F2AC" w14:textId="68CCAFE8" w:rsidR="000E68E8" w:rsidRPr="00DB4DCB" w:rsidRDefault="000E68E8" w:rsidP="00695EE2">
      <w:pPr>
        <w:rPr>
          <w:rFonts w:ascii="Avenir Book" w:hAnsi="Avenir Book"/>
          <w:sz w:val="20"/>
          <w:szCs w:val="20"/>
        </w:rPr>
      </w:pPr>
      <w:r w:rsidRPr="00DB4DCB">
        <w:rPr>
          <w:rFonts w:ascii="Avenir Book" w:hAnsi="Avenir Book"/>
          <w:sz w:val="20"/>
          <w:szCs w:val="20"/>
        </w:rPr>
        <w:t xml:space="preserve">Third Party: </w:t>
      </w:r>
      <w:r w:rsidRPr="00DB4DCB">
        <w:rPr>
          <w:rFonts w:ascii="Avenir Book" w:hAnsi="Avenir Book"/>
          <w:sz w:val="20"/>
          <w:szCs w:val="20"/>
        </w:rPr>
        <w:tab/>
      </w:r>
      <w:r w:rsidR="00DB4DCB">
        <w:rPr>
          <w:rFonts w:ascii="Avenir Book" w:hAnsi="Avenir Book"/>
          <w:sz w:val="20"/>
          <w:szCs w:val="20"/>
        </w:rPr>
        <w:tab/>
      </w:r>
      <w:r w:rsidR="007F0B49">
        <w:rPr>
          <w:rFonts w:ascii="Avenir Book" w:hAnsi="Avenir Book"/>
          <w:sz w:val="20"/>
          <w:szCs w:val="20"/>
        </w:rPr>
        <w:tab/>
      </w:r>
      <w:r w:rsidRPr="00DB4DCB">
        <w:rPr>
          <w:rFonts w:ascii="Avenir Book" w:hAnsi="Avenir Book"/>
          <w:sz w:val="20"/>
          <w:szCs w:val="20"/>
        </w:rPr>
        <w:t>____________________________________________________________</w:t>
      </w:r>
    </w:p>
    <w:p w14:paraId="20ACB869" w14:textId="77777777" w:rsidR="000E68E8" w:rsidRPr="00DB4DCB" w:rsidRDefault="000E68E8" w:rsidP="00695EE2">
      <w:pPr>
        <w:rPr>
          <w:rFonts w:ascii="Avenir Book" w:hAnsi="Avenir Book"/>
          <w:sz w:val="20"/>
          <w:szCs w:val="20"/>
        </w:rPr>
      </w:pPr>
    </w:p>
    <w:p w14:paraId="58EE6E9B" w14:textId="3A123D76" w:rsidR="00695EE2" w:rsidRDefault="00695EE2" w:rsidP="00695EE2">
      <w:pPr>
        <w:rPr>
          <w:rFonts w:ascii="Avenir Book" w:hAnsi="Avenir Book"/>
          <w:sz w:val="20"/>
          <w:szCs w:val="20"/>
        </w:rPr>
      </w:pPr>
      <w:r w:rsidRPr="00DB4DCB">
        <w:rPr>
          <w:rFonts w:ascii="Avenir Book" w:hAnsi="Avenir Book"/>
          <w:sz w:val="20"/>
          <w:szCs w:val="20"/>
        </w:rPr>
        <w:t xml:space="preserve">Program/Activity: </w:t>
      </w:r>
      <w:r w:rsidRPr="00DB4DCB">
        <w:rPr>
          <w:rFonts w:ascii="Avenir Book" w:hAnsi="Avenir Book"/>
          <w:sz w:val="20"/>
          <w:szCs w:val="20"/>
        </w:rPr>
        <w:tab/>
      </w:r>
      <w:r w:rsidR="007F0B49">
        <w:rPr>
          <w:rFonts w:ascii="Avenir Book" w:hAnsi="Avenir Book"/>
          <w:sz w:val="20"/>
          <w:szCs w:val="20"/>
        </w:rPr>
        <w:tab/>
      </w:r>
      <w:r w:rsidRPr="00DB4DCB">
        <w:rPr>
          <w:rFonts w:ascii="Avenir Book" w:hAnsi="Avenir Book"/>
          <w:sz w:val="20"/>
          <w:szCs w:val="20"/>
        </w:rPr>
        <w:t>____________________________________________________________</w:t>
      </w:r>
    </w:p>
    <w:p w14:paraId="29E1E393" w14:textId="59E4419D" w:rsidR="00CD6F96" w:rsidRDefault="00CD6F96" w:rsidP="00695EE2">
      <w:pPr>
        <w:rPr>
          <w:rFonts w:ascii="Avenir Book" w:hAnsi="Avenir Book"/>
          <w:sz w:val="20"/>
          <w:szCs w:val="20"/>
        </w:rPr>
      </w:pPr>
    </w:p>
    <w:p w14:paraId="24B5FB41" w14:textId="3E90DFA3" w:rsidR="00CD6F96" w:rsidRPr="00DB4DCB" w:rsidRDefault="00CD6F96" w:rsidP="00695EE2">
      <w:pPr>
        <w:rPr>
          <w:rFonts w:ascii="Avenir Book" w:hAnsi="Avenir Book"/>
          <w:sz w:val="20"/>
          <w:szCs w:val="20"/>
        </w:rPr>
      </w:pPr>
      <w:r w:rsidRPr="00DB4DCB">
        <w:rPr>
          <w:rFonts w:ascii="Avenir Book" w:hAnsi="Avenir Book"/>
          <w:sz w:val="20"/>
          <w:szCs w:val="20"/>
        </w:rPr>
        <w:t>Program</w:t>
      </w:r>
      <w:r>
        <w:rPr>
          <w:rFonts w:ascii="Avenir Book" w:hAnsi="Avenir Book"/>
          <w:sz w:val="20"/>
          <w:szCs w:val="20"/>
        </w:rPr>
        <w:t>/Activity Administrator</w:t>
      </w:r>
      <w:r w:rsidRPr="00DB4DCB">
        <w:rPr>
          <w:rFonts w:ascii="Avenir Book" w:hAnsi="Avenir Book"/>
          <w:sz w:val="20"/>
          <w:szCs w:val="20"/>
        </w:rPr>
        <w:t xml:space="preserve">: </w:t>
      </w:r>
      <w:r w:rsidRPr="00DB4DCB">
        <w:rPr>
          <w:rFonts w:ascii="Avenir Book" w:hAnsi="Avenir Book"/>
          <w:sz w:val="20"/>
          <w:szCs w:val="20"/>
        </w:rPr>
        <w:tab/>
        <w:t>____________________________________________________________</w:t>
      </w:r>
    </w:p>
    <w:p w14:paraId="4E161204" w14:textId="77777777" w:rsidR="00695EE2" w:rsidRPr="00DB4DCB" w:rsidRDefault="00695EE2" w:rsidP="00695EE2">
      <w:pPr>
        <w:rPr>
          <w:rFonts w:ascii="Avenir Book" w:hAnsi="Avenir Book"/>
          <w:sz w:val="20"/>
          <w:szCs w:val="20"/>
        </w:rPr>
      </w:pPr>
    </w:p>
    <w:p w14:paraId="3FBDF7E6" w14:textId="0F854188" w:rsidR="00695EE2" w:rsidRPr="00DB4DCB" w:rsidRDefault="00695EE2" w:rsidP="00695EE2">
      <w:pPr>
        <w:rPr>
          <w:rFonts w:ascii="Avenir Book" w:hAnsi="Avenir Book"/>
          <w:sz w:val="20"/>
          <w:szCs w:val="20"/>
        </w:rPr>
      </w:pPr>
      <w:r w:rsidRPr="00DB4DCB">
        <w:rPr>
          <w:rFonts w:ascii="Avenir Book" w:hAnsi="Avenir Book"/>
          <w:sz w:val="20"/>
          <w:szCs w:val="20"/>
        </w:rPr>
        <w:t>Dates:</w:t>
      </w:r>
      <w:r w:rsidRPr="00DB4DCB">
        <w:rPr>
          <w:rFonts w:ascii="Avenir Book" w:hAnsi="Avenir Book"/>
          <w:sz w:val="20"/>
          <w:szCs w:val="20"/>
        </w:rPr>
        <w:tab/>
      </w:r>
      <w:r w:rsidRPr="00DB4DCB">
        <w:rPr>
          <w:rFonts w:ascii="Avenir Book" w:hAnsi="Avenir Book"/>
          <w:sz w:val="20"/>
          <w:szCs w:val="20"/>
        </w:rPr>
        <w:tab/>
      </w:r>
      <w:r w:rsidR="00DB4DCB">
        <w:rPr>
          <w:rFonts w:ascii="Avenir Book" w:hAnsi="Avenir Book"/>
          <w:sz w:val="20"/>
          <w:szCs w:val="20"/>
        </w:rPr>
        <w:tab/>
      </w:r>
      <w:r w:rsidR="007F0B49">
        <w:rPr>
          <w:rFonts w:ascii="Avenir Book" w:hAnsi="Avenir Book"/>
          <w:sz w:val="20"/>
          <w:szCs w:val="20"/>
        </w:rPr>
        <w:tab/>
      </w:r>
      <w:r w:rsidRPr="00DB4DCB">
        <w:rPr>
          <w:rFonts w:ascii="Avenir Book" w:hAnsi="Avenir Book"/>
          <w:sz w:val="20"/>
          <w:szCs w:val="20"/>
        </w:rPr>
        <w:t>__________________________________</w:t>
      </w:r>
    </w:p>
    <w:p w14:paraId="75DC013A" w14:textId="77777777" w:rsidR="00695EE2" w:rsidRPr="00DB4DCB" w:rsidRDefault="00695EE2" w:rsidP="00695EE2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10167" w:type="dxa"/>
        <w:tblLook w:val="04A0" w:firstRow="1" w:lastRow="0" w:firstColumn="1" w:lastColumn="0" w:noHBand="0" w:noVBand="1"/>
        <w:tblCaption w:val="Checklist"/>
        <w:tblDescription w:val="Each item provides a checkbox and notes section to add additional information"/>
      </w:tblPr>
      <w:tblGrid>
        <w:gridCol w:w="535"/>
        <w:gridCol w:w="4919"/>
        <w:gridCol w:w="4713"/>
      </w:tblGrid>
      <w:tr w:rsidR="00695EE2" w:rsidRPr="00DB4DCB" w14:paraId="2BC02011" w14:textId="77777777" w:rsidTr="00F63A1A">
        <w:trPr>
          <w:trHeight w:val="287"/>
        </w:trPr>
        <w:tc>
          <w:tcPr>
            <w:tcW w:w="535" w:type="dxa"/>
          </w:tcPr>
          <w:p w14:paraId="142803A3" w14:textId="77777777" w:rsidR="00695EE2" w:rsidRPr="00DB4DCB" w:rsidRDefault="00695EE2" w:rsidP="00104D9F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19" w:type="dxa"/>
          </w:tcPr>
          <w:p w14:paraId="5E20378A" w14:textId="77777777" w:rsidR="00695EE2" w:rsidRPr="00DB4DCB" w:rsidRDefault="00695EE2" w:rsidP="00104D9F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>Checklist</w:t>
            </w:r>
          </w:p>
        </w:tc>
        <w:tc>
          <w:tcPr>
            <w:tcW w:w="4713" w:type="dxa"/>
          </w:tcPr>
          <w:p w14:paraId="14FF933C" w14:textId="77777777" w:rsidR="00695EE2" w:rsidRPr="00DB4DCB" w:rsidRDefault="00695EE2" w:rsidP="00104D9F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>Notes</w:t>
            </w:r>
          </w:p>
        </w:tc>
      </w:tr>
      <w:tr w:rsidR="00695EE2" w:rsidRPr="00DB4DCB" w14:paraId="0F03C83A" w14:textId="77777777" w:rsidTr="00F63A1A">
        <w:trPr>
          <w:trHeight w:val="604"/>
        </w:trPr>
        <w:tc>
          <w:tcPr>
            <w:tcW w:w="535" w:type="dxa"/>
          </w:tcPr>
          <w:p w14:paraId="049AF9A8" w14:textId="77777777" w:rsidR="00695EE2" w:rsidRPr="00DB4DCB" w:rsidRDefault="00695EE2" w:rsidP="00104D9F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48F82" wp14:editId="0FD246D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EFA51" w14:textId="77777777" w:rsidR="00695EE2" w:rsidRPr="00DF7AE1" w:rsidRDefault="00695EE2" w:rsidP="00695EE2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148F8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5pt;margin-top:6.3pt;width:9.2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" fillcolor="white [3201]" strokecolor="black [3200]" strokeweight="1pt">
                      <v:textbox>
                        <w:txbxContent>
                          <w:p w14:paraId="361EFA51" w14:textId="77777777" w:rsidR="00695EE2" w:rsidRPr="00DF7AE1" w:rsidRDefault="00695EE2" w:rsidP="00695EE2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48684E77" w14:textId="721A8901" w:rsidR="00695EE2" w:rsidRPr="00DB4DCB" w:rsidRDefault="00CD6F96" w:rsidP="00AF532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Third Party</w:t>
            </w:r>
            <w:r w:rsidR="00935AD5" w:rsidRPr="00DB4DCB">
              <w:rPr>
                <w:rFonts w:ascii="Avenir Book" w:hAnsi="Avenir Book"/>
                <w:sz w:val="20"/>
                <w:szCs w:val="20"/>
              </w:rPr>
              <w:t xml:space="preserve"> has demonstrated the Program/Activity’s alignment with the University mission. </w:t>
            </w:r>
          </w:p>
        </w:tc>
        <w:tc>
          <w:tcPr>
            <w:tcW w:w="4713" w:type="dxa"/>
          </w:tcPr>
          <w:p w14:paraId="6496FA0E" w14:textId="77777777" w:rsidR="00695EE2" w:rsidRPr="00DB4DCB" w:rsidRDefault="00695EE2" w:rsidP="00104D9F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95EE2" w:rsidRPr="00DB4DCB" w14:paraId="5668736C" w14:textId="77777777" w:rsidTr="00F63A1A">
        <w:trPr>
          <w:trHeight w:val="893"/>
        </w:trPr>
        <w:tc>
          <w:tcPr>
            <w:tcW w:w="535" w:type="dxa"/>
          </w:tcPr>
          <w:p w14:paraId="1F250415" w14:textId="77777777" w:rsidR="00695EE2" w:rsidRPr="00DB4DCB" w:rsidRDefault="00F90CAA" w:rsidP="00104D9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3E8B0" wp14:editId="2C77D9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77910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4ACBC" w14:textId="77777777" w:rsidR="00F90CAA" w:rsidRPr="00DF7AE1" w:rsidRDefault="00F90CAA" w:rsidP="00F90CAA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D3E8B0" id="Text Box 3" o:spid="_x0000_s1027" type="#_x0000_t202" style="position:absolute;margin-left:-.5pt;margin-top:6.15pt;width:9.25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" fillcolor="white [3201]" strokecolor="black [3200]" strokeweight="1pt">
                      <v:textbox>
                        <w:txbxContent>
                          <w:p w14:paraId="79F4ACBC" w14:textId="77777777" w:rsidR="00F90CAA" w:rsidRPr="00DF7AE1" w:rsidRDefault="00F90CAA" w:rsidP="00F90CAA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6A1A5725" w14:textId="302CEF3F" w:rsidR="00C36A2D" w:rsidRPr="00DB4DCB" w:rsidRDefault="00CD6F96" w:rsidP="00F63A1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Third Party</w:t>
            </w:r>
            <w:r w:rsidR="00935AD5" w:rsidRPr="00DB4DCB">
              <w:rPr>
                <w:rFonts w:ascii="Avenir Book" w:hAnsi="Avenir Book"/>
                <w:sz w:val="20"/>
                <w:szCs w:val="20"/>
              </w:rPr>
              <w:t xml:space="preserve"> has provided an itinerary outlining dates, times, estimated number of participants, activities, and requested facility use.</w:t>
            </w:r>
          </w:p>
        </w:tc>
        <w:tc>
          <w:tcPr>
            <w:tcW w:w="4713" w:type="dxa"/>
          </w:tcPr>
          <w:p w14:paraId="0F8E0527" w14:textId="77777777" w:rsidR="00695EE2" w:rsidRPr="00DB4DCB" w:rsidRDefault="00695EE2" w:rsidP="00104D9F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F5324" w:rsidRPr="00DB4DCB" w14:paraId="1E124594" w14:textId="77777777" w:rsidTr="00F63A1A">
        <w:trPr>
          <w:trHeight w:val="935"/>
        </w:trPr>
        <w:tc>
          <w:tcPr>
            <w:tcW w:w="535" w:type="dxa"/>
          </w:tcPr>
          <w:p w14:paraId="3911F399" w14:textId="6F28C6CE" w:rsidR="00AF5324" w:rsidRPr="00DB4DCB" w:rsidRDefault="00AF5324" w:rsidP="00104D9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5FCB8C" wp14:editId="2EB2E1E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136183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D4F51" w14:textId="77777777" w:rsidR="00AF5324" w:rsidRPr="00DF7AE1" w:rsidRDefault="00AF5324" w:rsidP="00AF5324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5FCB8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5" o:spid="_x0000_s1028" type="#_x0000_t202" style="position:absolute;margin-left:-1.75pt;margin-top:10.7pt;width:9.25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" fillcolor="white [3201]" strokecolor="black [3200]" strokeweight="1pt">
                      <v:textbox>
                        <w:txbxContent>
                          <w:p w14:paraId="25FD4F51" w14:textId="77777777" w:rsidR="00AF5324" w:rsidRPr="00DF7AE1" w:rsidRDefault="00AF5324" w:rsidP="00AF5324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00BB0A61" w14:textId="54CA5A98" w:rsidR="00935AD5" w:rsidRPr="00DB4DCB" w:rsidRDefault="00CD6F96" w:rsidP="00F63A1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Third Party</w:t>
            </w:r>
            <w:r w:rsidR="00935AD5" w:rsidRPr="00DB4DCB">
              <w:rPr>
                <w:rFonts w:ascii="Avenir Book" w:hAnsi="Avenir Book"/>
                <w:sz w:val="20"/>
                <w:szCs w:val="20"/>
              </w:rPr>
              <w:t xml:space="preserve"> has provided contact information</w:t>
            </w:r>
            <w:r>
              <w:rPr>
                <w:rFonts w:ascii="Avenir Book" w:hAnsi="Avenir Book"/>
                <w:sz w:val="20"/>
                <w:szCs w:val="20"/>
              </w:rPr>
              <w:t xml:space="preserve"> of Program/Activity Administrator</w:t>
            </w:r>
            <w:r w:rsidR="00935AD5" w:rsidRPr="00DB4DCB">
              <w:rPr>
                <w:rFonts w:ascii="Avenir Book" w:hAnsi="Avenir Book"/>
                <w:sz w:val="20"/>
                <w:szCs w:val="20"/>
              </w:rPr>
              <w:t>, ensuring 24-hour contact is available during the Program/Activity.</w:t>
            </w:r>
          </w:p>
        </w:tc>
        <w:tc>
          <w:tcPr>
            <w:tcW w:w="4713" w:type="dxa"/>
          </w:tcPr>
          <w:p w14:paraId="2289DDE4" w14:textId="77777777" w:rsidR="00AF5324" w:rsidRPr="00DB4DCB" w:rsidRDefault="00AF5324" w:rsidP="00104D9F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DA39A2" w:rsidRPr="00DB4DCB" w14:paraId="38E66714" w14:textId="77777777" w:rsidTr="00F63A1A">
        <w:trPr>
          <w:trHeight w:val="342"/>
        </w:trPr>
        <w:tc>
          <w:tcPr>
            <w:tcW w:w="535" w:type="dxa"/>
          </w:tcPr>
          <w:p w14:paraId="6E34B1E8" w14:textId="24E779A8" w:rsidR="00DA39A2" w:rsidRPr="00DB4DCB" w:rsidRDefault="00DA39A2" w:rsidP="00104D9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32E2B1" wp14:editId="5CE622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55538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2BC1D" w14:textId="77777777" w:rsidR="00DA39A2" w:rsidRPr="00DF7AE1" w:rsidRDefault="00DA39A2" w:rsidP="00DA39A2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32E2B1" id="Text Box 7" o:spid="_x0000_s1028" type="#_x0000_t202" style="position:absolute;margin-left:-.5pt;margin-top:4.35pt;width:9.25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" fillcolor="white [3201]" strokecolor="black [3200]" strokeweight="1pt">
                      <v:textbox>
                        <w:txbxContent>
                          <w:p w14:paraId="35B2BC1D" w14:textId="77777777" w:rsidR="00DA39A2" w:rsidRPr="00DF7AE1" w:rsidRDefault="00DA39A2" w:rsidP="00DA39A2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769A15C0" w14:textId="0D464479" w:rsidR="00DA39A2" w:rsidRPr="00DB4DCB" w:rsidRDefault="006079E6" w:rsidP="006079E6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>Verify that</w:t>
            </w:r>
            <w:r w:rsidR="00DA39A2" w:rsidRPr="00DB4DCB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DB4DCB">
              <w:rPr>
                <w:rFonts w:ascii="Avenir Book" w:hAnsi="Avenir Book"/>
                <w:sz w:val="20"/>
                <w:szCs w:val="20"/>
              </w:rPr>
              <w:t>the requested</w:t>
            </w:r>
            <w:r w:rsidR="00DA39A2" w:rsidRPr="00DB4DCB">
              <w:rPr>
                <w:rFonts w:ascii="Avenir Book" w:hAnsi="Avenir Book"/>
                <w:sz w:val="20"/>
                <w:szCs w:val="20"/>
              </w:rPr>
              <w:t xml:space="preserve"> facilities </w:t>
            </w:r>
            <w:r w:rsidRPr="00DB4DCB">
              <w:rPr>
                <w:rFonts w:ascii="Avenir Book" w:hAnsi="Avenir Book"/>
                <w:sz w:val="20"/>
                <w:szCs w:val="20"/>
              </w:rPr>
              <w:t xml:space="preserve">are </w:t>
            </w:r>
            <w:r w:rsidR="00DA39A2" w:rsidRPr="00DB4DCB">
              <w:rPr>
                <w:rFonts w:ascii="Avenir Book" w:hAnsi="Avenir Book"/>
                <w:sz w:val="20"/>
                <w:szCs w:val="20"/>
              </w:rPr>
              <w:t>available for the Program</w:t>
            </w:r>
            <w:r w:rsidR="00AF5324" w:rsidRPr="00DB4DCB">
              <w:rPr>
                <w:rFonts w:ascii="Avenir Book" w:hAnsi="Avenir Book"/>
                <w:sz w:val="20"/>
                <w:szCs w:val="20"/>
              </w:rPr>
              <w:t>/Activity</w:t>
            </w:r>
            <w:r w:rsidRPr="00DB4DCB">
              <w:rPr>
                <w:rFonts w:ascii="Avenir Book" w:hAnsi="Avenir Book"/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14:paraId="10416C5A" w14:textId="77777777" w:rsidR="00DA39A2" w:rsidRPr="00DB4DCB" w:rsidRDefault="00DA39A2" w:rsidP="00104D9F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95EE2" w:rsidRPr="00DB4DCB" w14:paraId="66EE22F3" w14:textId="77777777" w:rsidTr="00F63A1A">
        <w:trPr>
          <w:trHeight w:val="863"/>
        </w:trPr>
        <w:tc>
          <w:tcPr>
            <w:tcW w:w="535" w:type="dxa"/>
          </w:tcPr>
          <w:p w14:paraId="0020D04D" w14:textId="6A729263" w:rsidR="00695EE2" w:rsidRPr="00DB4DCB" w:rsidRDefault="004A2238" w:rsidP="00104D9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6C99D" wp14:editId="4C6936C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45232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9DF6" w14:textId="77777777" w:rsidR="004A2238" w:rsidRPr="00DF7AE1" w:rsidRDefault="004A2238" w:rsidP="004A2238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66C99D" id="Text Box 4" o:spid="_x0000_s1029" type="#_x0000_t202" style="position:absolute;margin-left:-1.45pt;margin-top:3.55pt;width:9.2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" fillcolor="white [3201]" strokecolor="black [3200]" strokeweight="1pt">
                      <v:textbox>
                        <w:txbxContent>
                          <w:p w14:paraId="2E679DF6" w14:textId="77777777" w:rsidR="004A2238" w:rsidRPr="00DF7AE1" w:rsidRDefault="004A2238" w:rsidP="004A2238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05E3DA31" w14:textId="12BDA8BE" w:rsidR="000E68E8" w:rsidRPr="00DB4DCB" w:rsidRDefault="00C36A2D" w:rsidP="00F63A1A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 xml:space="preserve">Coordinate </w:t>
            </w:r>
            <w:r w:rsidR="0030128F" w:rsidRPr="00DB4DCB">
              <w:rPr>
                <w:rFonts w:ascii="Avenir Book" w:hAnsi="Avenir Book"/>
                <w:sz w:val="20"/>
                <w:szCs w:val="20"/>
              </w:rPr>
              <w:t>with the Director of Real Estate</w:t>
            </w:r>
            <w:r w:rsidR="00AF5324" w:rsidRPr="00DB4DCB">
              <w:rPr>
                <w:rFonts w:ascii="Avenir Book" w:hAnsi="Avenir Book"/>
                <w:sz w:val="20"/>
                <w:szCs w:val="20"/>
              </w:rPr>
              <w:t>/</w:t>
            </w:r>
            <w:r w:rsidR="0030128F" w:rsidRPr="00DB4DCB">
              <w:rPr>
                <w:rFonts w:ascii="Avenir Book" w:hAnsi="Avenir Book"/>
                <w:sz w:val="20"/>
                <w:szCs w:val="20"/>
              </w:rPr>
              <w:t xml:space="preserve">Office of Finance and Administration to </w:t>
            </w:r>
            <w:r w:rsidR="00AF5324" w:rsidRPr="00DB4DCB">
              <w:rPr>
                <w:rFonts w:ascii="Avenir Book" w:hAnsi="Avenir Book"/>
                <w:sz w:val="20"/>
                <w:szCs w:val="20"/>
              </w:rPr>
              <w:t xml:space="preserve">obtain </w:t>
            </w:r>
            <w:r w:rsidR="000E68E8" w:rsidRPr="00DB4DCB">
              <w:rPr>
                <w:rFonts w:ascii="Avenir Book" w:hAnsi="Avenir Book"/>
                <w:sz w:val="20"/>
                <w:szCs w:val="20"/>
              </w:rPr>
              <w:t>a</w:t>
            </w:r>
            <w:r w:rsidR="00AF5324" w:rsidRPr="00DB4DCB">
              <w:rPr>
                <w:rFonts w:ascii="Avenir Book" w:hAnsi="Avenir Book"/>
                <w:sz w:val="20"/>
                <w:szCs w:val="20"/>
              </w:rPr>
              <w:t xml:space="preserve"> USG-approved</w:t>
            </w:r>
            <w:r w:rsidR="000E68E8" w:rsidRPr="00DB4DCB">
              <w:rPr>
                <w:rFonts w:ascii="Avenir Book" w:hAnsi="Avenir Book"/>
                <w:sz w:val="20"/>
                <w:szCs w:val="20"/>
              </w:rPr>
              <w:t xml:space="preserve"> Facilities Use Agreement</w:t>
            </w:r>
            <w:r w:rsidR="00AF5324" w:rsidRPr="00DB4DCB">
              <w:rPr>
                <w:rFonts w:ascii="Avenir Book" w:hAnsi="Avenir Book"/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14:paraId="11363078" w14:textId="1507E5EB" w:rsidR="00695EE2" w:rsidRPr="00DB4DCB" w:rsidRDefault="00695EE2" w:rsidP="000E68E8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63A1A" w:rsidRPr="00DB4DCB" w14:paraId="54BEACF3" w14:textId="77777777" w:rsidTr="00F63A1A">
        <w:trPr>
          <w:trHeight w:val="613"/>
        </w:trPr>
        <w:tc>
          <w:tcPr>
            <w:tcW w:w="535" w:type="dxa"/>
          </w:tcPr>
          <w:p w14:paraId="4895CA46" w14:textId="08AD33D6" w:rsidR="00F63A1A" w:rsidRPr="00DB4DCB" w:rsidRDefault="00F63A1A" w:rsidP="00104D9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AA4FF6" wp14:editId="5BCA8B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78006" w14:textId="77777777" w:rsidR="00F63A1A" w:rsidRPr="00DF7AE1" w:rsidRDefault="00F63A1A" w:rsidP="00F63A1A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AA4FF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1" o:spid="_x0000_s1031" type="#_x0000_t202" style="position:absolute;margin-left:-.5pt;margin-top:13.9pt;width:9.25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" fillcolor="white [3201]" strokecolor="black [3200]" strokeweight="1pt">
                      <v:textbox>
                        <w:txbxContent>
                          <w:p w14:paraId="19878006" w14:textId="77777777" w:rsidR="00F63A1A" w:rsidRPr="00DF7AE1" w:rsidRDefault="00F63A1A" w:rsidP="00F63A1A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357DABA2" w14:textId="4839FDB5" w:rsidR="00F63A1A" w:rsidRPr="00DB4DCB" w:rsidRDefault="00F63A1A" w:rsidP="00F63A1A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>Execute the Facilities Use Agreement and retain pursuant to record retention policies.</w:t>
            </w:r>
          </w:p>
        </w:tc>
        <w:tc>
          <w:tcPr>
            <w:tcW w:w="4713" w:type="dxa"/>
          </w:tcPr>
          <w:p w14:paraId="312E3547" w14:textId="77777777" w:rsidR="00F63A1A" w:rsidRPr="00DB4DCB" w:rsidRDefault="00F63A1A" w:rsidP="000E68E8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D6F96" w:rsidRPr="00DB4DCB" w14:paraId="1519DF46" w14:textId="77777777" w:rsidTr="00F63A1A">
        <w:trPr>
          <w:trHeight w:val="504"/>
        </w:trPr>
        <w:tc>
          <w:tcPr>
            <w:tcW w:w="535" w:type="dxa"/>
          </w:tcPr>
          <w:p w14:paraId="770662C9" w14:textId="2B98C9A1" w:rsidR="00CD6F96" w:rsidRPr="00DB4DCB" w:rsidRDefault="00CD6F96" w:rsidP="00104D9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7BFE5B" wp14:editId="72D9AC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177165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237F1" w14:textId="77777777" w:rsidR="00CD6F96" w:rsidRPr="00DF7AE1" w:rsidRDefault="00CD6F96" w:rsidP="00CD6F96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7BF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2" type="#_x0000_t202" style="position:absolute;margin-left:-.5pt;margin-top:13.95pt;width:9.25pt;height: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" fillcolor="white [3201]" strokecolor="black [3200]" strokeweight="1pt">
                      <v:textbox>
                        <w:txbxContent>
                          <w:p w14:paraId="123237F1" w14:textId="77777777" w:rsidR="00CD6F96" w:rsidRPr="00DF7AE1" w:rsidRDefault="00CD6F96" w:rsidP="00CD6F96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4B08A631" w14:textId="1C97381B" w:rsidR="00CD6F96" w:rsidRDefault="00CD6F96" w:rsidP="00F63A1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Inform </w:t>
            </w:r>
            <w:r w:rsidRPr="00DB4DCB">
              <w:rPr>
                <w:rFonts w:ascii="Avenir Book" w:hAnsi="Avenir Book"/>
                <w:sz w:val="20"/>
                <w:szCs w:val="20"/>
              </w:rPr>
              <w:t xml:space="preserve">Program/Activity Administrator </w:t>
            </w:r>
            <w:r>
              <w:rPr>
                <w:rFonts w:ascii="Avenir Book" w:hAnsi="Avenir Book"/>
                <w:sz w:val="20"/>
                <w:szCs w:val="20"/>
              </w:rPr>
              <w:t xml:space="preserve">to obtain a license or exemption from </w:t>
            </w:r>
            <w:r w:rsidRPr="009632B3">
              <w:rPr>
                <w:rFonts w:ascii="Avenir Book" w:hAnsi="Avenir Book"/>
                <w:bCs/>
                <w:sz w:val="20"/>
                <w:szCs w:val="20"/>
              </w:rPr>
              <w:t>Georgia Department of Early Care and Learning</w:t>
            </w:r>
            <w:r>
              <w:rPr>
                <w:rFonts w:ascii="Avenir Book" w:hAnsi="Avenir Book"/>
                <w:bCs/>
                <w:sz w:val="20"/>
                <w:szCs w:val="20"/>
              </w:rPr>
              <w:t>, if applicable.</w:t>
            </w:r>
          </w:p>
        </w:tc>
        <w:tc>
          <w:tcPr>
            <w:tcW w:w="4713" w:type="dxa"/>
          </w:tcPr>
          <w:p w14:paraId="25DC724E" w14:textId="77777777" w:rsidR="00CD6F96" w:rsidRPr="00DB4DCB" w:rsidRDefault="00CD6F96" w:rsidP="000E68E8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A2A8F" w:rsidRPr="00DB4DCB" w14:paraId="7FD92C73" w14:textId="77777777" w:rsidTr="00F63A1A">
        <w:trPr>
          <w:trHeight w:val="504"/>
        </w:trPr>
        <w:tc>
          <w:tcPr>
            <w:tcW w:w="535" w:type="dxa"/>
          </w:tcPr>
          <w:p w14:paraId="20D4C6F8" w14:textId="2B866E54" w:rsidR="005A2A8F" w:rsidRPr="00DB4DCB" w:rsidRDefault="005A2A8F" w:rsidP="005A2A8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435EDC" wp14:editId="369B0F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173990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17D07" w14:textId="77777777" w:rsidR="005A2A8F" w:rsidRPr="00DF7AE1" w:rsidRDefault="005A2A8F" w:rsidP="005A2A8F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435EDC" id="Text Box 9" o:spid="_x0000_s1033" type="#_x0000_t202" style="position:absolute;margin-left:-.5pt;margin-top:13.7pt;width:9.25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" fillcolor="white [3201]" strokecolor="black [3200]" strokeweight="1pt">
                      <v:textbox>
                        <w:txbxContent>
                          <w:p w14:paraId="7EE17D07" w14:textId="77777777" w:rsidR="005A2A8F" w:rsidRPr="00DF7AE1" w:rsidRDefault="005A2A8F" w:rsidP="005A2A8F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1DE1DC0E" w14:textId="696FF7BF" w:rsidR="005A2A8F" w:rsidRDefault="005A2A8F" w:rsidP="005A2A8F">
            <w:pPr>
              <w:rPr>
                <w:rFonts w:ascii="Avenir Book" w:hAnsi="Avenir Book"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>Register the Program</w:t>
            </w:r>
            <w:r>
              <w:rPr>
                <w:rFonts w:ascii="Avenir Book" w:hAnsi="Avenir Book"/>
                <w:sz w:val="20"/>
                <w:szCs w:val="20"/>
              </w:rPr>
              <w:t>/Activity</w:t>
            </w:r>
            <w:r w:rsidRPr="00DB4DCB">
              <w:rPr>
                <w:rFonts w:ascii="Avenir Book" w:hAnsi="Avenir Book"/>
                <w:sz w:val="20"/>
                <w:szCs w:val="20"/>
              </w:rPr>
              <w:t xml:space="preserve"> at: </w:t>
            </w:r>
            <w:r>
              <w:rPr>
                <w:rFonts w:ascii="Avenir Book" w:hAnsi="Avenir Book"/>
                <w:sz w:val="20"/>
                <w:szCs w:val="20"/>
              </w:rPr>
              <w:t xml:space="preserve">programsforminors.uga.edu. </w:t>
            </w:r>
          </w:p>
        </w:tc>
        <w:tc>
          <w:tcPr>
            <w:tcW w:w="4713" w:type="dxa"/>
          </w:tcPr>
          <w:p w14:paraId="7CC3D541" w14:textId="77777777" w:rsidR="005A2A8F" w:rsidRPr="00DB4DCB" w:rsidRDefault="005A2A8F" w:rsidP="005A2A8F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A2A8F" w:rsidRPr="00DB4DCB" w14:paraId="554165D8" w14:textId="77777777" w:rsidTr="00F63A1A">
        <w:trPr>
          <w:trHeight w:val="504"/>
        </w:trPr>
        <w:tc>
          <w:tcPr>
            <w:tcW w:w="535" w:type="dxa"/>
          </w:tcPr>
          <w:p w14:paraId="67FDFA08" w14:textId="5BC61863" w:rsidR="005A2A8F" w:rsidRPr="00DB4DCB" w:rsidRDefault="005A2A8F" w:rsidP="005A2A8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A270B8" wp14:editId="6B330C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90854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E4CD4" w14:textId="77777777" w:rsidR="005A2A8F" w:rsidRPr="00DF7AE1" w:rsidRDefault="005A2A8F" w:rsidP="000E68E8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270B8" id="Text Box 2" o:spid="_x0000_s1034" type="#_x0000_t202" style="position:absolute;margin-left:-.5pt;margin-top:7.15pt;width:9.25pt;height: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" fillcolor="white [3201]" strokecolor="black [3200]" strokeweight="1pt">
                      <v:textbox>
                        <w:txbxContent>
                          <w:p w14:paraId="0AAE4CD4" w14:textId="77777777" w:rsidR="005A2A8F" w:rsidRPr="00DF7AE1" w:rsidRDefault="005A2A8F" w:rsidP="000E68E8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156DE857" w14:textId="091E5CE7" w:rsidR="005A2A8F" w:rsidRPr="00DB4DCB" w:rsidRDefault="005A2A8F" w:rsidP="005A2A8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Verify receipt of the Third Party’s certification of background checks/training/Code of Conduct for all Program Staff.</w:t>
            </w:r>
            <w:r w:rsidRPr="00DB4DCB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</w:tcPr>
          <w:p w14:paraId="34770682" w14:textId="77777777" w:rsidR="005A2A8F" w:rsidRPr="00DB4DCB" w:rsidRDefault="005A2A8F" w:rsidP="005A2A8F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A2A8F" w:rsidRPr="00DB4DCB" w14:paraId="0E71E629" w14:textId="77777777" w:rsidTr="00F63A1A">
        <w:trPr>
          <w:trHeight w:val="549"/>
        </w:trPr>
        <w:tc>
          <w:tcPr>
            <w:tcW w:w="535" w:type="dxa"/>
          </w:tcPr>
          <w:p w14:paraId="7F4A75E5" w14:textId="1C2754B6" w:rsidR="005A2A8F" w:rsidRPr="00DB4DCB" w:rsidRDefault="005A2A8F" w:rsidP="005A2A8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030EE" wp14:editId="2BE997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84308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29F32" w14:textId="77777777" w:rsidR="005A2A8F" w:rsidRPr="00DF7AE1" w:rsidRDefault="005A2A8F" w:rsidP="00DA39A2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030EE" id="Text Box 6" o:spid="_x0000_s1035" type="#_x0000_t202" style="position:absolute;margin-left:-.5pt;margin-top:6.65pt;width:9.25pt;height: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" fillcolor="white [3201]" strokecolor="black [3200]" strokeweight="1pt">
                      <v:textbox>
                        <w:txbxContent>
                          <w:p w14:paraId="3AD29F32" w14:textId="77777777" w:rsidR="005A2A8F" w:rsidRPr="00DF7AE1" w:rsidRDefault="005A2A8F" w:rsidP="00DA39A2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6699DC82" w14:textId="5C74D7B1" w:rsidR="005A2A8F" w:rsidRPr="00DB4DCB" w:rsidRDefault="005A2A8F" w:rsidP="005A2A8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Obtain a copy of third party’s proof of insurance.</w:t>
            </w:r>
          </w:p>
        </w:tc>
        <w:tc>
          <w:tcPr>
            <w:tcW w:w="4713" w:type="dxa"/>
          </w:tcPr>
          <w:p w14:paraId="37AD4D0E" w14:textId="77777777" w:rsidR="005A2A8F" w:rsidRPr="00DB4DCB" w:rsidRDefault="005A2A8F" w:rsidP="005A2A8F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A2A8F" w:rsidRPr="00DB4DCB" w14:paraId="6E169AF4" w14:textId="77777777" w:rsidTr="005A2A8F">
        <w:trPr>
          <w:trHeight w:val="476"/>
        </w:trPr>
        <w:tc>
          <w:tcPr>
            <w:tcW w:w="535" w:type="dxa"/>
          </w:tcPr>
          <w:p w14:paraId="3B943B18" w14:textId="6461DC51" w:rsidR="005A2A8F" w:rsidRPr="00DB4DCB" w:rsidRDefault="005A2A8F" w:rsidP="005A2A8F">
            <w:pPr>
              <w:rPr>
                <w:rFonts w:ascii="Avenir Book" w:hAnsi="Avenir Book"/>
                <w:noProof/>
                <w:sz w:val="20"/>
                <w:szCs w:val="20"/>
              </w:rPr>
            </w:pPr>
            <w:r w:rsidRPr="00DB4DCB"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4E0A89" wp14:editId="75D54908">
                      <wp:simplePos x="0" y="0"/>
                      <wp:positionH relativeFrom="column">
                        <wp:posOffset>-21443</wp:posOffset>
                      </wp:positionH>
                      <wp:positionV relativeFrom="paragraph">
                        <wp:posOffset>67310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0B811" w14:textId="77777777" w:rsidR="005A2A8F" w:rsidRPr="00DF7AE1" w:rsidRDefault="005A2A8F" w:rsidP="00C36A2D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4E0A89" id="Text Box 8" o:spid="_x0000_s1036" type="#_x0000_t202" style="position:absolute;margin-left:-1.7pt;margin-top:5.3pt;width:9.25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" fillcolor="white [3201]" strokecolor="black [3200]" strokeweight="1pt">
                      <v:textbox>
                        <w:txbxContent>
                          <w:p w14:paraId="1F70B811" w14:textId="77777777" w:rsidR="005A2A8F" w:rsidRPr="00DF7AE1" w:rsidRDefault="005A2A8F" w:rsidP="00C36A2D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14:paraId="40ABCFE0" w14:textId="5E5703F4" w:rsidR="005A2A8F" w:rsidRPr="009632B3" w:rsidRDefault="005A2A8F" w:rsidP="005A2A8F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DB4DCB">
              <w:rPr>
                <w:rFonts w:ascii="Avenir Book" w:hAnsi="Avenir Book"/>
                <w:sz w:val="20"/>
                <w:szCs w:val="20"/>
              </w:rPr>
              <w:t>Conduct follow-up, as necessary.</w:t>
            </w:r>
          </w:p>
        </w:tc>
        <w:tc>
          <w:tcPr>
            <w:tcW w:w="4713" w:type="dxa"/>
          </w:tcPr>
          <w:p w14:paraId="1A529B25" w14:textId="77777777" w:rsidR="005A2A8F" w:rsidRPr="00DB4DCB" w:rsidRDefault="005A2A8F" w:rsidP="005A2A8F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25F62BA3" w14:textId="77777777" w:rsidR="00BD443E" w:rsidRPr="00DB4DCB" w:rsidRDefault="00BD443E">
      <w:pPr>
        <w:rPr>
          <w:rFonts w:ascii="Avenir Book" w:hAnsi="Avenir Book"/>
          <w:sz w:val="20"/>
          <w:szCs w:val="20"/>
        </w:rPr>
      </w:pPr>
    </w:p>
    <w:sectPr w:rsidR="00BD443E" w:rsidRPr="00DB4DCB" w:rsidSect="00D8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F1A"/>
    <w:multiLevelType w:val="hybridMultilevel"/>
    <w:tmpl w:val="E31C5808"/>
    <w:lvl w:ilvl="0" w:tplc="DBA00D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200"/>
    <w:multiLevelType w:val="hybridMultilevel"/>
    <w:tmpl w:val="772EA42C"/>
    <w:lvl w:ilvl="0" w:tplc="D2BC2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11A"/>
    <w:multiLevelType w:val="hybridMultilevel"/>
    <w:tmpl w:val="B9A8EC14"/>
    <w:lvl w:ilvl="0" w:tplc="164489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ADB"/>
    <w:multiLevelType w:val="hybridMultilevel"/>
    <w:tmpl w:val="E31C5808"/>
    <w:lvl w:ilvl="0" w:tplc="DBA00D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BC2"/>
    <w:multiLevelType w:val="hybridMultilevel"/>
    <w:tmpl w:val="B9023BB4"/>
    <w:lvl w:ilvl="0" w:tplc="94922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2"/>
    <w:rsid w:val="000D157B"/>
    <w:rsid w:val="000E68E8"/>
    <w:rsid w:val="00251734"/>
    <w:rsid w:val="0030128F"/>
    <w:rsid w:val="00454382"/>
    <w:rsid w:val="004A2238"/>
    <w:rsid w:val="00597486"/>
    <w:rsid w:val="005A2A8F"/>
    <w:rsid w:val="006079E6"/>
    <w:rsid w:val="00695EE2"/>
    <w:rsid w:val="006B53C5"/>
    <w:rsid w:val="006D3557"/>
    <w:rsid w:val="00710F81"/>
    <w:rsid w:val="0076364C"/>
    <w:rsid w:val="007B7169"/>
    <w:rsid w:val="007E3F4E"/>
    <w:rsid w:val="007F0B49"/>
    <w:rsid w:val="00935AD5"/>
    <w:rsid w:val="009632B3"/>
    <w:rsid w:val="00A114D7"/>
    <w:rsid w:val="00A528AD"/>
    <w:rsid w:val="00A643DB"/>
    <w:rsid w:val="00A91459"/>
    <w:rsid w:val="00A94C7C"/>
    <w:rsid w:val="00AF5324"/>
    <w:rsid w:val="00BD443E"/>
    <w:rsid w:val="00C36A2D"/>
    <w:rsid w:val="00CD6F96"/>
    <w:rsid w:val="00CE7F07"/>
    <w:rsid w:val="00D163E6"/>
    <w:rsid w:val="00D85170"/>
    <w:rsid w:val="00DA39A2"/>
    <w:rsid w:val="00DB4DCB"/>
    <w:rsid w:val="00DE236E"/>
    <w:rsid w:val="00DE7358"/>
    <w:rsid w:val="00EE01B2"/>
    <w:rsid w:val="00F22655"/>
    <w:rsid w:val="00F63A1A"/>
    <w:rsid w:val="00F769D2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9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B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E2"/>
    <w:rPr>
      <w:rFonts w:eastAsia="Times New Roman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5EE2"/>
    <w:pPr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D3557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A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A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amsforminors.uga.edu/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B0F2140E.dotm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ELINORE ROSE CARROLL</dc:creator>
  <cp:keywords/>
  <dc:description/>
  <cp:lastModifiedBy>Brian Stone</cp:lastModifiedBy>
  <cp:revision>2</cp:revision>
  <cp:lastPrinted>2016-10-21T20:45:00Z</cp:lastPrinted>
  <dcterms:created xsi:type="dcterms:W3CDTF">2019-10-24T19:08:00Z</dcterms:created>
  <dcterms:modified xsi:type="dcterms:W3CDTF">2019-10-24T19:08:00Z</dcterms:modified>
</cp:coreProperties>
</file>