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3EF8" w14:textId="5AF40F89" w:rsidR="00116C8B" w:rsidRPr="00176712" w:rsidRDefault="00116C8B" w:rsidP="00FA0EBF">
      <w:pPr>
        <w:jc w:val="center"/>
        <w:outlineLvl w:val="0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 w:rsidRPr="00176712">
        <w:rPr>
          <w:rFonts w:ascii="Avenir Book" w:hAnsi="Avenir Book"/>
          <w:b/>
          <w:sz w:val="28"/>
          <w:szCs w:val="28"/>
        </w:rPr>
        <w:t>Checklist</w:t>
      </w:r>
      <w:r w:rsidR="004D0FD6">
        <w:rPr>
          <w:rFonts w:ascii="Avenir Book" w:hAnsi="Avenir Book"/>
          <w:b/>
          <w:sz w:val="28"/>
          <w:szCs w:val="28"/>
        </w:rPr>
        <w:t xml:space="preserve"> for Program/Activity Administrator</w:t>
      </w:r>
    </w:p>
    <w:p w14:paraId="155F63B9" w14:textId="77777777" w:rsidR="00116C8B" w:rsidRPr="00176712" w:rsidRDefault="00116C8B" w:rsidP="00116C8B">
      <w:pPr>
        <w:rPr>
          <w:rFonts w:ascii="Avenir Book" w:hAnsi="Avenir Book"/>
          <w:sz w:val="19"/>
          <w:szCs w:val="19"/>
        </w:rPr>
      </w:pPr>
    </w:p>
    <w:p w14:paraId="07816975" w14:textId="26F89F2A" w:rsidR="00116C8B" w:rsidRPr="00176712" w:rsidRDefault="00116C8B" w:rsidP="00176712">
      <w:pPr>
        <w:spacing w:line="276" w:lineRule="auto"/>
        <w:rPr>
          <w:rFonts w:ascii="Avenir Book" w:eastAsia="Arial Unicode MS" w:hAnsi="Avenir Book"/>
          <w:sz w:val="19"/>
          <w:szCs w:val="19"/>
        </w:rPr>
      </w:pPr>
      <w:r w:rsidRPr="00176712">
        <w:rPr>
          <w:rFonts w:ascii="Avenir Book" w:hAnsi="Avenir Book"/>
          <w:sz w:val="19"/>
          <w:szCs w:val="19"/>
        </w:rPr>
        <w:t xml:space="preserve">All programs and activities </w:t>
      </w:r>
      <w:r w:rsidR="00ED6B33">
        <w:rPr>
          <w:rFonts w:ascii="Avenir Book" w:hAnsi="Avenir Book"/>
          <w:sz w:val="19"/>
          <w:szCs w:val="19"/>
        </w:rPr>
        <w:t xml:space="preserve">(1) </w:t>
      </w:r>
      <w:r w:rsidR="00ED6B33">
        <w:rPr>
          <w:rFonts w:ascii="Avenir Book" w:eastAsia="Arial Unicode MS" w:hAnsi="Avenir Book"/>
          <w:sz w:val="19"/>
          <w:szCs w:val="19"/>
        </w:rPr>
        <w:t>o</w:t>
      </w:r>
      <w:r w:rsidR="00ED6B33" w:rsidRPr="00176712">
        <w:rPr>
          <w:rFonts w:ascii="Avenir Book" w:eastAsia="Arial Unicode MS" w:hAnsi="Avenir Book"/>
          <w:sz w:val="19"/>
          <w:szCs w:val="19"/>
        </w:rPr>
        <w:t>ffered by departments or units of the University at a University Facility or sponsored by the University at other locations</w:t>
      </w:r>
      <w:r w:rsidR="00ED6B33">
        <w:rPr>
          <w:rFonts w:ascii="Avenir Book" w:eastAsia="Arial Unicode MS" w:hAnsi="Avenir Book"/>
          <w:sz w:val="19"/>
          <w:szCs w:val="19"/>
        </w:rPr>
        <w:t>,</w:t>
      </w:r>
      <w:r w:rsidR="00ED6B33" w:rsidRPr="00176712">
        <w:rPr>
          <w:rFonts w:ascii="Avenir Book" w:eastAsia="Arial Unicode MS" w:hAnsi="Avenir Book"/>
          <w:sz w:val="19"/>
          <w:szCs w:val="19"/>
        </w:rPr>
        <w:t xml:space="preserve"> </w:t>
      </w:r>
      <w:r w:rsidR="00ED6B33">
        <w:rPr>
          <w:rFonts w:ascii="Avenir Book" w:eastAsia="Arial Unicode MS" w:hAnsi="Avenir Book"/>
          <w:sz w:val="19"/>
          <w:szCs w:val="19"/>
        </w:rPr>
        <w:t>(2) o</w:t>
      </w:r>
      <w:r w:rsidR="00ED6B33" w:rsidRPr="00176712">
        <w:rPr>
          <w:rFonts w:ascii="Avenir Book" w:eastAsia="Arial Unicode MS" w:hAnsi="Avenir Book"/>
          <w:sz w:val="19"/>
          <w:szCs w:val="19"/>
        </w:rPr>
        <w:t>ffered by the University’s student organizations at a University Facility or sponsored by University student organizations</w:t>
      </w:r>
      <w:r w:rsidR="00ED6B33">
        <w:rPr>
          <w:rFonts w:ascii="Avenir Book" w:eastAsia="Arial Unicode MS" w:hAnsi="Avenir Book"/>
          <w:sz w:val="19"/>
          <w:szCs w:val="19"/>
        </w:rPr>
        <w:t xml:space="preserve"> at other locations,</w:t>
      </w:r>
      <w:r w:rsidR="00465479">
        <w:rPr>
          <w:rFonts w:ascii="Avenir Book" w:eastAsia="Arial Unicode MS" w:hAnsi="Avenir Book"/>
          <w:sz w:val="19"/>
          <w:szCs w:val="19"/>
        </w:rPr>
        <w:t xml:space="preserve"> </w:t>
      </w:r>
      <w:r w:rsidR="00F225B1" w:rsidRPr="00176712">
        <w:rPr>
          <w:rFonts w:ascii="Avenir Book" w:eastAsia="Arial Unicode MS" w:hAnsi="Avenir Book"/>
          <w:sz w:val="19"/>
          <w:szCs w:val="19"/>
        </w:rPr>
        <w:t>and/or</w:t>
      </w:r>
      <w:r w:rsidR="00F225B1">
        <w:rPr>
          <w:rFonts w:ascii="Avenir Book" w:eastAsia="Arial Unicode MS" w:hAnsi="Avenir Book"/>
          <w:sz w:val="19"/>
          <w:szCs w:val="19"/>
        </w:rPr>
        <w:t xml:space="preserve"> </w:t>
      </w:r>
      <w:r w:rsidR="00ED6B33">
        <w:rPr>
          <w:rFonts w:ascii="Avenir Book" w:eastAsia="Arial Unicode MS" w:hAnsi="Avenir Book"/>
          <w:sz w:val="19"/>
          <w:szCs w:val="19"/>
        </w:rPr>
        <w:t>(3) o</w:t>
      </w:r>
      <w:r w:rsidR="00ED6B33" w:rsidRPr="00176712">
        <w:rPr>
          <w:rFonts w:ascii="Avenir Book" w:eastAsia="Arial Unicode MS" w:hAnsi="Avenir Book"/>
          <w:sz w:val="19"/>
          <w:szCs w:val="19"/>
        </w:rPr>
        <w:t>ffered by Third Parties utilizing a University Facility</w:t>
      </w:r>
      <w:r w:rsidR="00ED6B33">
        <w:rPr>
          <w:rFonts w:ascii="Avenir Book" w:eastAsia="Arial Unicode MS" w:hAnsi="Avenir Book"/>
          <w:sz w:val="19"/>
          <w:szCs w:val="19"/>
        </w:rPr>
        <w:t xml:space="preserve">, </w:t>
      </w:r>
      <w:r w:rsidRPr="00176712">
        <w:rPr>
          <w:rFonts w:ascii="Avenir Book" w:hAnsi="Avenir Book"/>
          <w:sz w:val="19"/>
          <w:szCs w:val="19"/>
        </w:rPr>
        <w:t xml:space="preserve">must comply with the </w:t>
      </w:r>
      <w:r w:rsidR="00942A6C" w:rsidRPr="00176712">
        <w:rPr>
          <w:rFonts w:ascii="Avenir Book" w:hAnsi="Avenir Book"/>
          <w:sz w:val="19"/>
          <w:szCs w:val="19"/>
        </w:rPr>
        <w:t>Policy for Programs and Activities Serving Minors</w:t>
      </w:r>
      <w:r w:rsidRPr="00176712">
        <w:rPr>
          <w:rFonts w:ascii="Avenir Book" w:hAnsi="Avenir Book"/>
          <w:sz w:val="19"/>
          <w:szCs w:val="19"/>
        </w:rPr>
        <w:t>.  The following checklist is meant to guide you in ensuring Program</w:t>
      </w:r>
      <w:r w:rsidR="00E1327E" w:rsidRPr="00176712">
        <w:rPr>
          <w:rFonts w:ascii="Avenir Book" w:hAnsi="Avenir Book"/>
          <w:sz w:val="19"/>
          <w:szCs w:val="19"/>
        </w:rPr>
        <w:t>/Activity</w:t>
      </w:r>
      <w:r w:rsidRPr="00176712">
        <w:rPr>
          <w:rFonts w:ascii="Avenir Book" w:hAnsi="Avenir Book"/>
          <w:sz w:val="19"/>
          <w:szCs w:val="19"/>
        </w:rPr>
        <w:t xml:space="preserve"> compliance; however, the checklist is not exhaustive and may not include considerations unique to your Program</w:t>
      </w:r>
      <w:r w:rsidR="00E1327E" w:rsidRPr="00176712">
        <w:rPr>
          <w:rFonts w:ascii="Avenir Book" w:hAnsi="Avenir Book"/>
          <w:sz w:val="19"/>
          <w:szCs w:val="19"/>
        </w:rPr>
        <w:t>/Activity</w:t>
      </w:r>
      <w:r w:rsidRPr="00176712">
        <w:rPr>
          <w:rFonts w:ascii="Avenir Book" w:hAnsi="Avenir Book"/>
          <w:sz w:val="19"/>
          <w:szCs w:val="19"/>
        </w:rPr>
        <w:t xml:space="preserve"> that will require additional action. </w:t>
      </w:r>
      <w:r w:rsidR="00E1327E" w:rsidRPr="00176712">
        <w:rPr>
          <w:rFonts w:ascii="Avenir Book" w:hAnsi="Avenir Book"/>
          <w:sz w:val="19"/>
          <w:szCs w:val="19"/>
        </w:rPr>
        <w:t xml:space="preserve"> </w:t>
      </w:r>
    </w:p>
    <w:p w14:paraId="1C14E527" w14:textId="77777777" w:rsidR="00487FF5" w:rsidRDefault="00487FF5" w:rsidP="00116C8B">
      <w:pPr>
        <w:rPr>
          <w:rFonts w:ascii="Avenir Book" w:hAnsi="Avenir Book"/>
          <w:sz w:val="19"/>
          <w:szCs w:val="19"/>
        </w:rPr>
      </w:pPr>
    </w:p>
    <w:p w14:paraId="38EA0D0F" w14:textId="67FD6457" w:rsidR="00116C8B" w:rsidRPr="00176712" w:rsidRDefault="00116C8B" w:rsidP="00116C8B">
      <w:pPr>
        <w:rPr>
          <w:rFonts w:ascii="Avenir Book" w:hAnsi="Avenir Book"/>
          <w:sz w:val="19"/>
          <w:szCs w:val="19"/>
        </w:rPr>
      </w:pPr>
      <w:r w:rsidRPr="00176712">
        <w:rPr>
          <w:rFonts w:ascii="Avenir Book" w:hAnsi="Avenir Book"/>
          <w:sz w:val="19"/>
          <w:szCs w:val="19"/>
        </w:rPr>
        <w:t>Program</w:t>
      </w:r>
      <w:r w:rsidR="00E1327E" w:rsidRPr="00176712">
        <w:rPr>
          <w:rFonts w:ascii="Avenir Book" w:hAnsi="Avenir Book"/>
          <w:sz w:val="19"/>
          <w:szCs w:val="19"/>
        </w:rPr>
        <w:t>/Activity</w:t>
      </w:r>
      <w:r w:rsidRPr="00176712">
        <w:rPr>
          <w:rFonts w:ascii="Avenir Book" w:hAnsi="Avenir Book"/>
          <w:sz w:val="19"/>
          <w:szCs w:val="19"/>
        </w:rPr>
        <w:t xml:space="preserve">: </w:t>
      </w:r>
      <w:r w:rsidRPr="00176712">
        <w:rPr>
          <w:rFonts w:ascii="Avenir Book" w:hAnsi="Avenir Book"/>
          <w:sz w:val="19"/>
          <w:szCs w:val="19"/>
        </w:rPr>
        <w:tab/>
        <w:t>____________________________________________________________</w:t>
      </w:r>
    </w:p>
    <w:p w14:paraId="0603D62B" w14:textId="77777777" w:rsidR="00116C8B" w:rsidRPr="00176712" w:rsidRDefault="00116C8B" w:rsidP="00116C8B">
      <w:pPr>
        <w:rPr>
          <w:rFonts w:ascii="Avenir Book" w:hAnsi="Avenir Book"/>
          <w:sz w:val="19"/>
          <w:szCs w:val="19"/>
        </w:rPr>
      </w:pPr>
    </w:p>
    <w:p w14:paraId="5C3BF3E1" w14:textId="2AFECF4C" w:rsidR="00116C8B" w:rsidRPr="00176712" w:rsidRDefault="00116C8B" w:rsidP="00116C8B">
      <w:pPr>
        <w:rPr>
          <w:rFonts w:ascii="Avenir Book" w:hAnsi="Avenir Book"/>
          <w:sz w:val="19"/>
          <w:szCs w:val="19"/>
        </w:rPr>
      </w:pPr>
      <w:r w:rsidRPr="00176712">
        <w:rPr>
          <w:rFonts w:ascii="Avenir Book" w:hAnsi="Avenir Book"/>
          <w:sz w:val="19"/>
          <w:szCs w:val="19"/>
        </w:rPr>
        <w:t>Dates:</w:t>
      </w:r>
      <w:r w:rsidRPr="00176712">
        <w:rPr>
          <w:rFonts w:ascii="Avenir Book" w:hAnsi="Avenir Book"/>
          <w:sz w:val="19"/>
          <w:szCs w:val="19"/>
        </w:rPr>
        <w:tab/>
      </w:r>
      <w:r w:rsidRPr="00176712">
        <w:rPr>
          <w:rFonts w:ascii="Avenir Book" w:hAnsi="Avenir Book"/>
          <w:sz w:val="19"/>
          <w:szCs w:val="19"/>
        </w:rPr>
        <w:tab/>
      </w:r>
      <w:r w:rsidR="00ED6B33">
        <w:rPr>
          <w:rFonts w:ascii="Avenir Book" w:hAnsi="Avenir Book"/>
          <w:sz w:val="19"/>
          <w:szCs w:val="19"/>
        </w:rPr>
        <w:tab/>
      </w:r>
      <w:r w:rsidRPr="00176712">
        <w:rPr>
          <w:rFonts w:ascii="Avenir Book" w:hAnsi="Avenir Book"/>
          <w:sz w:val="19"/>
          <w:szCs w:val="19"/>
        </w:rPr>
        <w:t>__________________________________</w:t>
      </w:r>
      <w:r w:rsidR="00F225B1">
        <w:rPr>
          <w:rFonts w:ascii="Avenir Book" w:hAnsi="Avenir Book"/>
          <w:sz w:val="19"/>
          <w:szCs w:val="19"/>
        </w:rPr>
        <w:t>__________________________</w:t>
      </w:r>
    </w:p>
    <w:p w14:paraId="0307EACA" w14:textId="77777777" w:rsidR="00116C8B" w:rsidRPr="00176712" w:rsidRDefault="00116C8B" w:rsidP="00116C8B">
      <w:pPr>
        <w:rPr>
          <w:rFonts w:ascii="Avenir Book" w:hAnsi="Avenir Book"/>
          <w:sz w:val="19"/>
          <w:szCs w:val="19"/>
        </w:rPr>
      </w:pPr>
    </w:p>
    <w:tbl>
      <w:tblPr>
        <w:tblStyle w:val="TableGrid"/>
        <w:tblW w:w="14877" w:type="dxa"/>
        <w:tblLook w:val="04A0" w:firstRow="1" w:lastRow="0" w:firstColumn="1" w:lastColumn="0" w:noHBand="0" w:noVBand="1"/>
        <w:tblCaption w:val="Checklist"/>
        <w:tblDescription w:val="Each item includes a checkbox and notes section to add additional information "/>
      </w:tblPr>
      <w:tblGrid>
        <w:gridCol w:w="535"/>
        <w:gridCol w:w="4918"/>
        <w:gridCol w:w="4712"/>
        <w:gridCol w:w="4712"/>
      </w:tblGrid>
      <w:tr w:rsidR="00116C8B" w:rsidRPr="00015DFF" w14:paraId="4C7E927D" w14:textId="77777777" w:rsidTr="002F2DD3">
        <w:trPr>
          <w:gridAfter w:val="1"/>
          <w:wAfter w:w="4712" w:type="dxa"/>
          <w:trHeight w:val="287"/>
        </w:trPr>
        <w:tc>
          <w:tcPr>
            <w:tcW w:w="535" w:type="dxa"/>
          </w:tcPr>
          <w:p w14:paraId="61C6F802" w14:textId="77777777" w:rsidR="00116C8B" w:rsidRPr="00176712" w:rsidRDefault="00116C8B" w:rsidP="002C25BA">
            <w:pPr>
              <w:rPr>
                <w:rFonts w:ascii="Avenir Book" w:hAnsi="Avenir Book"/>
                <w:sz w:val="19"/>
                <w:szCs w:val="19"/>
              </w:rPr>
            </w:pPr>
          </w:p>
        </w:tc>
        <w:tc>
          <w:tcPr>
            <w:tcW w:w="4918" w:type="dxa"/>
          </w:tcPr>
          <w:p w14:paraId="29256083" w14:textId="77777777" w:rsidR="00116C8B" w:rsidRPr="00176712" w:rsidRDefault="00116C8B" w:rsidP="002C25B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Checklist</w:t>
            </w:r>
          </w:p>
        </w:tc>
        <w:tc>
          <w:tcPr>
            <w:tcW w:w="4712" w:type="dxa"/>
          </w:tcPr>
          <w:p w14:paraId="19F44EC5" w14:textId="77777777" w:rsidR="00116C8B" w:rsidRPr="00176712" w:rsidRDefault="00116C8B" w:rsidP="002C25B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Notes</w:t>
            </w:r>
          </w:p>
        </w:tc>
      </w:tr>
      <w:tr w:rsidR="00116C8B" w:rsidRPr="00015DFF" w14:paraId="1EFB36A8" w14:textId="77777777" w:rsidTr="002F2DD3">
        <w:trPr>
          <w:gridAfter w:val="1"/>
          <w:wAfter w:w="4712" w:type="dxa"/>
          <w:trHeight w:val="791"/>
        </w:trPr>
        <w:tc>
          <w:tcPr>
            <w:tcW w:w="535" w:type="dxa"/>
          </w:tcPr>
          <w:p w14:paraId="2EC6A4B8" w14:textId="77777777" w:rsidR="00116C8B" w:rsidRPr="00176712" w:rsidRDefault="00116C8B" w:rsidP="002C25B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F766C" wp14:editId="3624EBC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F35BF" w14:textId="77777777" w:rsidR="00116C8B" w:rsidRPr="00DF7AE1" w:rsidRDefault="00116C8B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3F766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" o:spid="_x0000_s1026" type="#_x0000_t202" style="position:absolute;margin-left:-1.5pt;margin-top:6.3pt;width:9.2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" fillcolor="white [3201]" strokecolor="black [3200]" strokeweight="1pt">
                      <v:textbox>
                        <w:txbxContent>
                          <w:p w14:paraId="260F35BF" w14:textId="77777777" w:rsidR="00116C8B" w:rsidRPr="00DF7AE1" w:rsidRDefault="00116C8B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15AA027C" w14:textId="7C03B08B" w:rsidR="00116C8B" w:rsidRPr="00176712" w:rsidRDefault="00116C8B" w:rsidP="00942A6C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Identify the </w:t>
            </w:r>
            <w:r w:rsidR="000E1C17" w:rsidRPr="00176712">
              <w:rPr>
                <w:rFonts w:ascii="Avenir Book" w:hAnsi="Avenir Book"/>
                <w:sz w:val="19"/>
                <w:szCs w:val="19"/>
              </w:rPr>
              <w:t>Program/Activity</w:t>
            </w:r>
            <w:r w:rsidRPr="00176712">
              <w:rPr>
                <w:rFonts w:ascii="Avenir Book" w:hAnsi="Avenir Book"/>
                <w:sz w:val="19"/>
                <w:szCs w:val="19"/>
              </w:rPr>
              <w:t xml:space="preserve"> Administrator. This is the person primarily responsible for the management, oversight, and implementation of a </w:t>
            </w:r>
            <w:r w:rsidR="000E1C17" w:rsidRPr="00176712">
              <w:rPr>
                <w:rFonts w:ascii="Avenir Book" w:hAnsi="Avenir Book"/>
                <w:sz w:val="19"/>
                <w:szCs w:val="19"/>
              </w:rPr>
              <w:t>Program/Activity</w:t>
            </w:r>
            <w:r w:rsidRPr="00176712">
              <w:rPr>
                <w:rFonts w:ascii="Avenir Book" w:hAnsi="Avenir Book"/>
                <w:sz w:val="19"/>
                <w:szCs w:val="19"/>
              </w:rPr>
              <w:t xml:space="preserve"> for minors. </w:t>
            </w:r>
          </w:p>
        </w:tc>
        <w:tc>
          <w:tcPr>
            <w:tcW w:w="4712" w:type="dxa"/>
          </w:tcPr>
          <w:p w14:paraId="362E0825" w14:textId="77777777" w:rsidR="00116C8B" w:rsidRPr="00176712" w:rsidRDefault="00116C8B" w:rsidP="002C25B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E1327E" w:rsidRPr="00015DFF" w14:paraId="53BA4C31" w14:textId="77777777" w:rsidTr="002F2DD3">
        <w:trPr>
          <w:gridAfter w:val="1"/>
          <w:wAfter w:w="4712" w:type="dxa"/>
          <w:trHeight w:val="943"/>
        </w:trPr>
        <w:tc>
          <w:tcPr>
            <w:tcW w:w="535" w:type="dxa"/>
          </w:tcPr>
          <w:p w14:paraId="1EED1DEB" w14:textId="3C68CB78" w:rsidR="00E1327E" w:rsidRPr="00176712" w:rsidRDefault="00D841A6" w:rsidP="002C25B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529CD4" wp14:editId="0D0029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77910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43253C" w14:textId="77777777" w:rsidR="00D841A6" w:rsidRPr="00DF7AE1" w:rsidRDefault="00D841A6" w:rsidP="00D841A6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529CD4" id="Text_x0020_Box_x0020_2" o:spid="_x0000_s1027" type="#_x0000_t202" style="position:absolute;margin-left:-.5pt;margin-top:6.15pt;width:9.25pt;height: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" fillcolor="white [3201]" strokecolor="black [3200]" strokeweight="1pt">
                      <v:textbox>
                        <w:txbxContent>
                          <w:p w14:paraId="6843253C" w14:textId="77777777" w:rsidR="00D841A6" w:rsidRPr="00DF7AE1" w:rsidRDefault="00D841A6" w:rsidP="00D841A6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661451BF" w14:textId="293BB827" w:rsidR="00602EA6" w:rsidRPr="00176712" w:rsidRDefault="002F2DD3" w:rsidP="00602EA6">
            <w:pPr>
              <w:rPr>
                <w:rFonts w:ascii="Avenir Book" w:hAnsi="Avenir Book"/>
                <w:sz w:val="19"/>
                <w:szCs w:val="19"/>
              </w:rPr>
            </w:pPr>
            <w:r>
              <w:rPr>
                <w:rFonts w:ascii="Avenir Book" w:hAnsi="Avenir Book"/>
                <w:sz w:val="19"/>
                <w:szCs w:val="19"/>
              </w:rPr>
              <w:t>Ensure</w:t>
            </w:r>
            <w:r w:rsidR="00602EA6" w:rsidRPr="00176712">
              <w:rPr>
                <w:rFonts w:ascii="Avenir Book" w:hAnsi="Avenir Book"/>
                <w:sz w:val="19"/>
                <w:szCs w:val="19"/>
              </w:rPr>
              <w:t xml:space="preserve"> the following considerations have been addressed:</w:t>
            </w:r>
          </w:p>
          <w:p w14:paraId="34910818" w14:textId="0622D1AD" w:rsidR="00602EA6" w:rsidRPr="00176712" w:rsidRDefault="00602EA6" w:rsidP="00176712">
            <w:pPr>
              <w:pStyle w:val="ListParagraph"/>
              <w:numPr>
                <w:ilvl w:val="0"/>
                <w:numId w:val="7"/>
              </w:numPr>
              <w:ind w:hanging="63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Alignment with the University’s mission;</w:t>
            </w:r>
          </w:p>
          <w:p w14:paraId="3D05B0D4" w14:textId="4836EE2D" w:rsidR="00602EA6" w:rsidRPr="00176712" w:rsidRDefault="000E1C17" w:rsidP="00602EA6">
            <w:pPr>
              <w:pStyle w:val="ListParagraph"/>
              <w:numPr>
                <w:ilvl w:val="0"/>
                <w:numId w:val="7"/>
              </w:numPr>
              <w:ind w:hanging="63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Program/Activity</w:t>
            </w:r>
            <w:r w:rsidR="00B751AA" w:rsidRPr="00176712">
              <w:rPr>
                <w:rFonts w:ascii="Avenir Book" w:hAnsi="Avenir Book"/>
                <w:sz w:val="19"/>
                <w:szCs w:val="19"/>
              </w:rPr>
              <w:t xml:space="preserve"> </w:t>
            </w:r>
            <w:r w:rsidR="00602EA6" w:rsidRPr="00176712">
              <w:rPr>
                <w:rFonts w:ascii="Avenir Book" w:hAnsi="Avenir Book"/>
                <w:sz w:val="19"/>
                <w:szCs w:val="19"/>
              </w:rPr>
              <w:t>materials;</w:t>
            </w:r>
          </w:p>
          <w:p w14:paraId="0B14DD09" w14:textId="77777777" w:rsidR="0031737C" w:rsidRPr="00176712" w:rsidRDefault="0031737C" w:rsidP="0031737C">
            <w:pPr>
              <w:pStyle w:val="ListParagraph"/>
              <w:numPr>
                <w:ilvl w:val="0"/>
                <w:numId w:val="7"/>
              </w:numPr>
              <w:ind w:hanging="63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Participant forms;</w:t>
            </w:r>
          </w:p>
          <w:p w14:paraId="3AF0564A" w14:textId="77777777" w:rsidR="00602EA6" w:rsidRPr="00176712" w:rsidRDefault="00602EA6" w:rsidP="00602EA6">
            <w:pPr>
              <w:pStyle w:val="ListParagraph"/>
              <w:numPr>
                <w:ilvl w:val="0"/>
                <w:numId w:val="7"/>
              </w:numPr>
              <w:ind w:hanging="63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Appropriate supervision ratios;</w:t>
            </w:r>
          </w:p>
          <w:p w14:paraId="5F7DDCD5" w14:textId="7C500D42" w:rsidR="00602EA6" w:rsidRPr="00176712" w:rsidRDefault="00602EA6" w:rsidP="00602EA6">
            <w:pPr>
              <w:pStyle w:val="ListParagraph"/>
              <w:numPr>
                <w:ilvl w:val="0"/>
                <w:numId w:val="7"/>
              </w:numPr>
              <w:ind w:hanging="63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Transportation;</w:t>
            </w:r>
          </w:p>
          <w:p w14:paraId="09D1EFAE" w14:textId="2619922B" w:rsidR="00602EA6" w:rsidRPr="00176712" w:rsidRDefault="00602EA6" w:rsidP="00176712">
            <w:pPr>
              <w:pStyle w:val="ListParagraph"/>
              <w:numPr>
                <w:ilvl w:val="0"/>
                <w:numId w:val="7"/>
              </w:numPr>
              <w:ind w:hanging="63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Housing; and</w:t>
            </w:r>
          </w:p>
          <w:p w14:paraId="09A175F3" w14:textId="1666AEE4" w:rsidR="005B6A91" w:rsidRPr="00176712" w:rsidRDefault="00602EA6" w:rsidP="00176712">
            <w:pPr>
              <w:pStyle w:val="ListParagraph"/>
              <w:numPr>
                <w:ilvl w:val="0"/>
                <w:numId w:val="7"/>
              </w:numPr>
              <w:ind w:hanging="63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Auxiliary and Food Service arrangements.</w:t>
            </w:r>
          </w:p>
        </w:tc>
        <w:tc>
          <w:tcPr>
            <w:tcW w:w="4712" w:type="dxa"/>
          </w:tcPr>
          <w:p w14:paraId="123699E3" w14:textId="77777777" w:rsidR="00E1327E" w:rsidRPr="00176712" w:rsidRDefault="00E1327E" w:rsidP="002C25B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2F2DD3" w:rsidRPr="00015DFF" w14:paraId="42D84D0B" w14:textId="77777777" w:rsidTr="002F2DD3">
        <w:trPr>
          <w:gridAfter w:val="1"/>
          <w:wAfter w:w="4712" w:type="dxa"/>
          <w:trHeight w:val="943"/>
        </w:trPr>
        <w:tc>
          <w:tcPr>
            <w:tcW w:w="535" w:type="dxa"/>
          </w:tcPr>
          <w:p w14:paraId="266C7BE3" w14:textId="67645391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5D5535" wp14:editId="3B2EBB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143510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67E71" w14:textId="77777777" w:rsidR="002F2DD3" w:rsidRPr="00DF7AE1" w:rsidRDefault="002F2DD3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5D5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8" type="#_x0000_t202" style="position:absolute;margin-left:-.5pt;margin-top:11.3pt;width:9.25pt;height: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" fillcolor="white [3201]" strokecolor="black [3200]" strokeweight="1pt">
                      <v:textbox>
                        <w:txbxContent>
                          <w:p w14:paraId="47567E71" w14:textId="77777777" w:rsidR="002F2DD3" w:rsidRPr="00DF7AE1" w:rsidRDefault="002F2DD3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0B0B7F4F" w14:textId="68B97755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  <w:r>
              <w:rPr>
                <w:rFonts w:ascii="Avenir Book" w:hAnsi="Avenir Book"/>
                <w:sz w:val="19"/>
                <w:szCs w:val="19"/>
              </w:rPr>
              <w:t xml:space="preserve">Ensure you have the necessary </w:t>
            </w:r>
            <w:r w:rsidRPr="00176712">
              <w:rPr>
                <w:rFonts w:ascii="Avenir Book" w:hAnsi="Avenir Book"/>
                <w:sz w:val="19"/>
                <w:szCs w:val="19"/>
              </w:rPr>
              <w:t>Program/Activity materials:</w:t>
            </w:r>
          </w:p>
          <w:p w14:paraId="531FA6F4" w14:textId="44A3A6D5" w:rsidR="002F2DD3" w:rsidRPr="00176712" w:rsidRDefault="002F2DD3" w:rsidP="002F2DD3">
            <w:pPr>
              <w:pStyle w:val="ListParagraph"/>
              <w:numPr>
                <w:ilvl w:val="0"/>
                <w:numId w:val="8"/>
              </w:numPr>
              <w:ind w:left="697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Itinerary;</w:t>
            </w:r>
          </w:p>
          <w:p w14:paraId="0054D3C2" w14:textId="2F2B5B7F" w:rsidR="002F2DD3" w:rsidRPr="00176712" w:rsidRDefault="002F2DD3" w:rsidP="002F2DD3">
            <w:pPr>
              <w:pStyle w:val="ListParagraph"/>
              <w:numPr>
                <w:ilvl w:val="0"/>
                <w:numId w:val="8"/>
              </w:numPr>
              <w:ind w:left="697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Program/Activity Staff Code of Conduct;</w:t>
            </w:r>
          </w:p>
          <w:p w14:paraId="514C6948" w14:textId="77777777" w:rsidR="002F2DD3" w:rsidRPr="00176712" w:rsidRDefault="002F2DD3" w:rsidP="002F2DD3">
            <w:pPr>
              <w:pStyle w:val="ListParagraph"/>
              <w:numPr>
                <w:ilvl w:val="0"/>
                <w:numId w:val="8"/>
              </w:numPr>
              <w:ind w:left="697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Safety and security protocols;</w:t>
            </w:r>
          </w:p>
          <w:p w14:paraId="7B6FC4A6" w14:textId="77777777" w:rsidR="002F2DD3" w:rsidRPr="00176712" w:rsidRDefault="002F2DD3" w:rsidP="002F2DD3">
            <w:pPr>
              <w:pStyle w:val="ListParagraph"/>
              <w:numPr>
                <w:ilvl w:val="0"/>
                <w:numId w:val="8"/>
              </w:numPr>
              <w:ind w:left="697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Protocols for responding to misconduct;</w:t>
            </w:r>
          </w:p>
          <w:p w14:paraId="09D80633" w14:textId="554A19A4" w:rsidR="002F2DD3" w:rsidRPr="00176712" w:rsidRDefault="002F2DD3" w:rsidP="002F2DD3">
            <w:pPr>
              <w:pStyle w:val="ListParagraph"/>
              <w:numPr>
                <w:ilvl w:val="0"/>
                <w:numId w:val="8"/>
              </w:numPr>
              <w:ind w:left="697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Training for Program/Activity Staff; and</w:t>
            </w:r>
          </w:p>
          <w:p w14:paraId="2AD9776D" w14:textId="4136EB2E" w:rsidR="002F2DD3" w:rsidRPr="00176712" w:rsidRDefault="002F2DD3" w:rsidP="002F2DD3">
            <w:pPr>
              <w:pStyle w:val="ListParagraph"/>
              <w:numPr>
                <w:ilvl w:val="0"/>
                <w:numId w:val="8"/>
              </w:numPr>
              <w:ind w:left="697"/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Rules and guidelines specific to the Program/Activity, if applicable. </w:t>
            </w:r>
          </w:p>
        </w:tc>
        <w:tc>
          <w:tcPr>
            <w:tcW w:w="4712" w:type="dxa"/>
          </w:tcPr>
          <w:p w14:paraId="73C760C5" w14:textId="77777777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2F2DD3" w:rsidRPr="00015DFF" w14:paraId="54F2839D" w14:textId="77777777" w:rsidTr="002F2DD3">
        <w:trPr>
          <w:gridAfter w:val="1"/>
          <w:wAfter w:w="4712" w:type="dxa"/>
          <w:trHeight w:val="620"/>
        </w:trPr>
        <w:tc>
          <w:tcPr>
            <w:tcW w:w="535" w:type="dxa"/>
          </w:tcPr>
          <w:p w14:paraId="02C3DA22" w14:textId="457FDCDD" w:rsidR="002F2DD3" w:rsidRPr="00176712" w:rsidRDefault="002F2DD3" w:rsidP="002F2DD3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48E074" wp14:editId="2B8BD8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124411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09D8B" w14:textId="77777777" w:rsidR="002F2DD3" w:rsidRPr="00DF7AE1" w:rsidRDefault="002F2DD3" w:rsidP="00B751AA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48E074" id="Text Box 5" o:spid="_x0000_s1029" type="#_x0000_t202" style="position:absolute;margin-left:-.5pt;margin-top:9.8pt;width:9.25pt;height: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" fillcolor="white [3201]" strokecolor="black [3200]" strokeweight="1pt">
                      <v:textbox>
                        <w:txbxContent>
                          <w:p w14:paraId="19A09D8B" w14:textId="77777777" w:rsidR="002F2DD3" w:rsidRPr="00DF7AE1" w:rsidRDefault="002F2DD3" w:rsidP="00B751AA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709DA737" w14:textId="1FB68D20" w:rsidR="002F2DD3" w:rsidRPr="00176712" w:rsidRDefault="002F2DD3" w:rsidP="002F2DD3">
            <w:pPr>
              <w:rPr>
                <w:rFonts w:ascii="Avenir Book" w:hAnsi="Avenir Book" w:cs="Arial"/>
                <w:sz w:val="19"/>
                <w:szCs w:val="19"/>
              </w:rPr>
            </w:pPr>
            <w:r>
              <w:rPr>
                <w:rFonts w:ascii="Avenir Book" w:hAnsi="Avenir Book" w:cs="Arial"/>
                <w:sz w:val="19"/>
                <w:szCs w:val="19"/>
              </w:rPr>
              <w:t xml:space="preserve">Ensure you have the necessary participant forms </w:t>
            </w:r>
            <w:r>
              <w:rPr>
                <w:rFonts w:ascii="Avenir Book" w:hAnsi="Avenir Book"/>
                <w:sz w:val="19"/>
                <w:szCs w:val="19"/>
              </w:rPr>
              <w:t>(s</w:t>
            </w:r>
            <w:r w:rsidRPr="00176712">
              <w:rPr>
                <w:rFonts w:ascii="Avenir Book" w:hAnsi="Avenir Book"/>
                <w:sz w:val="19"/>
                <w:szCs w:val="19"/>
              </w:rPr>
              <w:t xml:space="preserve">ample forms are available at </w:t>
            </w:r>
            <w:r>
              <w:rPr>
                <w:rFonts w:ascii="Avenir Book" w:hAnsi="Avenir Book"/>
                <w:sz w:val="19"/>
                <w:szCs w:val="19"/>
              </w:rPr>
              <w:t>programsforminors.uga.edu</w:t>
            </w:r>
            <w:r w:rsidRPr="00176712">
              <w:rPr>
                <w:rFonts w:ascii="Avenir Book" w:hAnsi="Avenir Book"/>
                <w:sz w:val="19"/>
                <w:szCs w:val="19"/>
              </w:rPr>
              <w:t>.</w:t>
            </w:r>
            <w:r>
              <w:rPr>
                <w:rFonts w:ascii="Avenir Book" w:hAnsi="Avenir Book"/>
                <w:sz w:val="19"/>
                <w:szCs w:val="19"/>
              </w:rPr>
              <w:t>)</w:t>
            </w:r>
            <w:r w:rsidRPr="00176712">
              <w:rPr>
                <w:rFonts w:ascii="Avenir Book" w:hAnsi="Avenir Book" w:cs="Arial"/>
                <w:sz w:val="19"/>
                <w:szCs w:val="19"/>
              </w:rPr>
              <w:t>:</w:t>
            </w:r>
          </w:p>
          <w:p w14:paraId="2E73E266" w14:textId="77777777" w:rsidR="002F2DD3" w:rsidRPr="00176712" w:rsidRDefault="002F2DD3" w:rsidP="002F2DD3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Participation Agreement and Waiver; </w:t>
            </w:r>
          </w:p>
          <w:p w14:paraId="42F71525" w14:textId="715E4113" w:rsidR="002F2DD3" w:rsidRPr="00176712" w:rsidRDefault="002F2DD3" w:rsidP="002F2DD3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Photo and Media Release; </w:t>
            </w:r>
          </w:p>
          <w:p w14:paraId="5408980E" w14:textId="77777777" w:rsidR="002F2DD3" w:rsidRPr="00176712" w:rsidRDefault="002F2DD3" w:rsidP="002F2DD3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Medical Information Form and Authorization for Medical Care; </w:t>
            </w:r>
          </w:p>
          <w:p w14:paraId="616224B3" w14:textId="77777777" w:rsidR="002F2DD3" w:rsidRPr="00176712" w:rsidRDefault="002F2DD3" w:rsidP="002F2DD3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Authorization to Administer Medication; </w:t>
            </w:r>
          </w:p>
          <w:p w14:paraId="26F4E5F4" w14:textId="77777777" w:rsidR="002F2DD3" w:rsidRPr="00176712" w:rsidRDefault="002F2DD3" w:rsidP="002F2DD3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Participant Code of Conduct;</w:t>
            </w:r>
          </w:p>
          <w:p w14:paraId="58BA3E80" w14:textId="428F726B" w:rsidR="002F2DD3" w:rsidRPr="00176712" w:rsidRDefault="002F2DD3" w:rsidP="002F2DD3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Pick Up Authorization; and </w:t>
            </w:r>
          </w:p>
          <w:p w14:paraId="2E940060" w14:textId="48E5164E" w:rsidR="002F2DD3" w:rsidRPr="002F2DD3" w:rsidRDefault="002F2DD3" w:rsidP="002F2DD3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Additional forms, if needed (i.e. transportation release, sports physical).</w:t>
            </w:r>
          </w:p>
        </w:tc>
        <w:tc>
          <w:tcPr>
            <w:tcW w:w="4712" w:type="dxa"/>
          </w:tcPr>
          <w:p w14:paraId="7EDF3B4A" w14:textId="77777777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2F2DD3" w:rsidRPr="00015DFF" w14:paraId="725E0858" w14:textId="77777777" w:rsidTr="002F2DD3">
        <w:trPr>
          <w:gridAfter w:val="1"/>
          <w:wAfter w:w="4712" w:type="dxa"/>
          <w:trHeight w:val="908"/>
        </w:trPr>
        <w:tc>
          <w:tcPr>
            <w:tcW w:w="535" w:type="dxa"/>
          </w:tcPr>
          <w:p w14:paraId="601212F3" w14:textId="41D80E86" w:rsidR="002F2DD3" w:rsidRPr="00176712" w:rsidRDefault="002F2DD3" w:rsidP="002F2DD3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B1F72F" wp14:editId="7E648B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169545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B40C60" w14:textId="77777777" w:rsidR="002F2DD3" w:rsidRPr="00DF7AE1" w:rsidRDefault="002F2DD3" w:rsidP="002F2DD3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B1F72F" id="Text Box 3" o:spid="_x0000_s1030" type="#_x0000_t202" style="position:absolute;margin-left:-.5pt;margin-top:13.35pt;width:9.25pt;height: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" fillcolor="white [3201]" strokecolor="black [3200]" strokeweight="1pt">
                      <v:textbox>
                        <w:txbxContent>
                          <w:p w14:paraId="34B40C60" w14:textId="77777777" w:rsidR="002F2DD3" w:rsidRPr="00DF7AE1" w:rsidRDefault="002F2DD3" w:rsidP="002F2DD3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306DE6D8" w14:textId="7235A9C2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  <w:r>
              <w:rPr>
                <w:rFonts w:ascii="Avenir Book" w:hAnsi="Avenir Book"/>
                <w:sz w:val="19"/>
                <w:szCs w:val="19"/>
              </w:rPr>
              <w:t xml:space="preserve">Obtain approval from a Vice President, Dean Director, or Department Head and </w:t>
            </w:r>
            <w:r w:rsidRPr="00176712">
              <w:rPr>
                <w:rFonts w:ascii="Avenir Book" w:hAnsi="Avenir Book"/>
                <w:sz w:val="19"/>
                <w:szCs w:val="19"/>
              </w:rPr>
              <w:t xml:space="preserve">Register the Program/Activity at: </w:t>
            </w:r>
            <w:r>
              <w:rPr>
                <w:rFonts w:ascii="Avenir Book" w:hAnsi="Avenir Book"/>
                <w:sz w:val="19"/>
                <w:szCs w:val="19"/>
              </w:rPr>
              <w:t xml:space="preserve">programsforminors.uga.edu. </w:t>
            </w:r>
            <w:r w:rsidRPr="00176712">
              <w:rPr>
                <w:rFonts w:ascii="Avenir Book" w:hAnsi="Avenir Book"/>
                <w:sz w:val="19"/>
                <w:szCs w:val="19"/>
              </w:rPr>
              <w:t xml:space="preserve"> </w:t>
            </w:r>
          </w:p>
        </w:tc>
        <w:tc>
          <w:tcPr>
            <w:tcW w:w="4712" w:type="dxa"/>
          </w:tcPr>
          <w:p w14:paraId="033DBBE6" w14:textId="77777777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2F2DD3" w:rsidRPr="00015DFF" w14:paraId="2204FCE1" w14:textId="77777777" w:rsidTr="002F2DD3">
        <w:trPr>
          <w:gridAfter w:val="1"/>
          <w:wAfter w:w="4712" w:type="dxa"/>
          <w:trHeight w:val="908"/>
        </w:trPr>
        <w:tc>
          <w:tcPr>
            <w:tcW w:w="535" w:type="dxa"/>
          </w:tcPr>
          <w:p w14:paraId="7F1072FD" w14:textId="407AB21A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8FEB83" wp14:editId="374AA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165735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1AF87" w14:textId="77777777" w:rsidR="002F2DD3" w:rsidRPr="00DF7AE1" w:rsidRDefault="002F2DD3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8FEB83" id="Text Box 86" o:spid="_x0000_s1031" type="#_x0000_t202" style="position:absolute;margin-left:-.5pt;margin-top:13.05pt;width:9.25pt;height: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" fillcolor="white [3201]" strokecolor="black [3200]" strokeweight="1pt">
                      <v:textbox>
                        <w:txbxContent>
                          <w:p w14:paraId="40E1AF87" w14:textId="77777777" w:rsidR="002F2DD3" w:rsidRPr="00DF7AE1" w:rsidRDefault="002F2DD3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0E2370C8" w14:textId="3FB2ABDF" w:rsidR="002F2DD3" w:rsidRPr="00176712" w:rsidRDefault="002F2DD3" w:rsidP="002F2DD3">
            <w:pPr>
              <w:rPr>
                <w:rFonts w:ascii="Avenir Book" w:eastAsiaTheme="minorHAnsi" w:hAnsi="Avenir Book" w:cstheme="minorBidi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Identify all Program/Activity Staff. Program/Activity Staff include staff, volunteers and students, who are either paid or unpaid, and interact with, supervise, chaperone, mentor, or otherwise, oversee minors in Programs/Activities. </w:t>
            </w:r>
          </w:p>
        </w:tc>
        <w:tc>
          <w:tcPr>
            <w:tcW w:w="4712" w:type="dxa"/>
          </w:tcPr>
          <w:p w14:paraId="00AA582A" w14:textId="77777777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2F2DD3" w:rsidRPr="00015DFF" w14:paraId="52E1A76F" w14:textId="77777777" w:rsidTr="002F2DD3">
        <w:trPr>
          <w:gridAfter w:val="1"/>
          <w:wAfter w:w="4712" w:type="dxa"/>
          <w:trHeight w:val="899"/>
        </w:trPr>
        <w:tc>
          <w:tcPr>
            <w:tcW w:w="535" w:type="dxa"/>
          </w:tcPr>
          <w:p w14:paraId="1125BC96" w14:textId="57428462" w:rsidR="002F2DD3" w:rsidRPr="00176712" w:rsidRDefault="002F2DD3" w:rsidP="002F2DD3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28D671" wp14:editId="1E59074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108878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D7F10" w14:textId="77777777" w:rsidR="002F2DD3" w:rsidRPr="00DF7AE1" w:rsidRDefault="002F2DD3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28D671" id="Text Box 89" o:spid="_x0000_s1032" type="#_x0000_t202" style="position:absolute;margin-left:-1.7pt;margin-top:8.55pt;width:9.25pt;height: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" fillcolor="white [3201]" strokecolor="black [3200]" strokeweight="1pt">
                      <v:textbox>
                        <w:txbxContent>
                          <w:p w14:paraId="7B0D7F10" w14:textId="77777777" w:rsidR="002F2DD3" w:rsidRPr="00DF7AE1" w:rsidRDefault="002F2DD3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6FC07804" w14:textId="6EDEEDCA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Complete background checks for all Program/Activity Staff working with minors in accordance with the </w:t>
            </w:r>
            <w:hyperlink r:id="rId5" w:history="1">
              <w:r w:rsidRPr="00176712">
                <w:rPr>
                  <w:rStyle w:val="Hyperlink"/>
                  <w:rFonts w:ascii="Avenir Book" w:hAnsi="Avenir Book"/>
                  <w:sz w:val="19"/>
                  <w:szCs w:val="19"/>
                </w:rPr>
                <w:t>Human Resources Administrative Practice Manual (HRAP)</w:t>
              </w:r>
            </w:hyperlink>
            <w:r w:rsidRPr="00176712">
              <w:rPr>
                <w:rFonts w:ascii="Avenir Book" w:hAnsi="Avenir Book"/>
                <w:sz w:val="19"/>
                <w:szCs w:val="19"/>
              </w:rPr>
              <w:t>.</w:t>
            </w:r>
          </w:p>
        </w:tc>
        <w:tc>
          <w:tcPr>
            <w:tcW w:w="4712" w:type="dxa"/>
          </w:tcPr>
          <w:p w14:paraId="45C93421" w14:textId="77777777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2F2DD3" w:rsidRPr="00015DFF" w14:paraId="0932C9EB" w14:textId="77777777" w:rsidTr="002F2DD3">
        <w:trPr>
          <w:gridAfter w:val="1"/>
          <w:wAfter w:w="4712" w:type="dxa"/>
          <w:trHeight w:val="602"/>
        </w:trPr>
        <w:tc>
          <w:tcPr>
            <w:tcW w:w="535" w:type="dxa"/>
          </w:tcPr>
          <w:p w14:paraId="35675B8B" w14:textId="4168430E" w:rsidR="002F2DD3" w:rsidRPr="00176712" w:rsidRDefault="002F2DD3" w:rsidP="002F2DD3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99E513" wp14:editId="0CF5EA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135353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0B114" w14:textId="77777777" w:rsidR="002F2DD3" w:rsidRPr="00DF7AE1" w:rsidRDefault="002F2DD3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99E513" id="Text Box 88" o:spid="_x0000_s1033" type="#_x0000_t202" style="position:absolute;margin-left:-.5pt;margin-top:10.65pt;width:9.25pt;height: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" fillcolor="white [3201]" strokecolor="black [3200]" strokeweight="1pt">
                      <v:textbox>
                        <w:txbxContent>
                          <w:p w14:paraId="7B70B114" w14:textId="77777777" w:rsidR="002F2DD3" w:rsidRPr="00DF7AE1" w:rsidRDefault="002F2DD3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11D14E31" w14:textId="50BF72DA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Ensure that all Program/Activity Staff:</w:t>
            </w:r>
          </w:p>
          <w:p w14:paraId="6A677E87" w14:textId="2FDD7B7F" w:rsidR="002F2DD3" w:rsidRPr="00176712" w:rsidRDefault="002F2DD3" w:rsidP="002F2DD3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Complete the Program/Activity Staff Code of Conduct; </w:t>
            </w:r>
          </w:p>
          <w:p w14:paraId="346B8529" w14:textId="01D1BC84" w:rsidR="002F2DD3" w:rsidRPr="00176712" w:rsidRDefault="002F2DD3" w:rsidP="002F2DD3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Understand the proper use of leave time; and</w:t>
            </w:r>
          </w:p>
          <w:p w14:paraId="1C9A7ABA" w14:textId="1FB1FDE4" w:rsidR="002F2DD3" w:rsidRPr="00176712" w:rsidRDefault="002F2DD3" w:rsidP="002F2DD3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Complete the Volunteer Agreement, if applicable.</w:t>
            </w:r>
          </w:p>
        </w:tc>
        <w:tc>
          <w:tcPr>
            <w:tcW w:w="4712" w:type="dxa"/>
          </w:tcPr>
          <w:p w14:paraId="6D62FA8C" w14:textId="77777777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2F2DD3" w:rsidRPr="00015DFF" w14:paraId="743AC688" w14:textId="77777777" w:rsidTr="002F2DD3">
        <w:trPr>
          <w:gridAfter w:val="1"/>
          <w:wAfter w:w="4712" w:type="dxa"/>
          <w:trHeight w:val="2465"/>
        </w:trPr>
        <w:tc>
          <w:tcPr>
            <w:tcW w:w="535" w:type="dxa"/>
          </w:tcPr>
          <w:p w14:paraId="229B6B1F" w14:textId="1827A918" w:rsidR="002F2DD3" w:rsidRPr="00176712" w:rsidRDefault="002F2DD3" w:rsidP="002F2DD3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48EC846" wp14:editId="6AE134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91342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06470" w14:textId="77777777" w:rsidR="002F2DD3" w:rsidRPr="00DF7AE1" w:rsidRDefault="002F2DD3" w:rsidP="00840241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8EC846" id="Text Box 4" o:spid="_x0000_s1034" type="#_x0000_t202" style="position:absolute;margin-left:-.5pt;margin-top:7.2pt;width:9.25pt;height: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" fillcolor="white [3201]" strokecolor="black [3200]" strokeweight="1pt">
                      <v:textbox>
                        <w:txbxContent>
                          <w:p w14:paraId="76606470" w14:textId="77777777" w:rsidR="002F2DD3" w:rsidRPr="00DF7AE1" w:rsidRDefault="002F2DD3" w:rsidP="00840241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1009F1B3" w14:textId="0C29F7CB" w:rsidR="002F2DD3" w:rsidRPr="00176712" w:rsidRDefault="002F2DD3" w:rsidP="002F2DD3">
            <w:pPr>
              <w:pStyle w:val="NormalWeb"/>
              <w:contextualSpacing/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Provide appropriate training to all Program/Activity Staff, including but not limited to training on:</w:t>
            </w:r>
          </w:p>
          <w:p w14:paraId="688A2795" w14:textId="77777777" w:rsidR="002F2DD3" w:rsidRPr="00176712" w:rsidRDefault="002F2DD3" w:rsidP="002F2DD3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Mandatory reporting requirements;  </w:t>
            </w:r>
          </w:p>
          <w:p w14:paraId="171D6AE1" w14:textId="77777777" w:rsidR="002F2DD3" w:rsidRPr="00176712" w:rsidRDefault="002F2DD3" w:rsidP="002F2DD3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Non-Discrimination and Anti-Harassment;</w:t>
            </w:r>
          </w:p>
          <w:p w14:paraId="5E99F4DB" w14:textId="77777777" w:rsidR="002F2DD3" w:rsidRPr="00176712" w:rsidRDefault="002F2DD3" w:rsidP="002F2DD3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Safety and security protocols;  </w:t>
            </w:r>
          </w:p>
          <w:p w14:paraId="53535B76" w14:textId="31908F6A" w:rsidR="002F2DD3" w:rsidRPr="00176712" w:rsidRDefault="002F2DD3" w:rsidP="002F2DD3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Participant and Program/Activity Staff Codes of Conduct; </w:t>
            </w:r>
          </w:p>
          <w:p w14:paraId="3FE898E8" w14:textId="77777777" w:rsidR="002F2DD3" w:rsidRPr="00176712" w:rsidRDefault="002F2DD3" w:rsidP="002F2DD3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Reporting misconduct;</w:t>
            </w:r>
          </w:p>
          <w:p w14:paraId="322446ED" w14:textId="77777777" w:rsidR="002F2DD3" w:rsidRPr="00176712" w:rsidRDefault="002F2DD3" w:rsidP="002F2DD3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Reporting injuries or illness; and</w:t>
            </w:r>
          </w:p>
          <w:p w14:paraId="3F695A81" w14:textId="0CA58518" w:rsidR="002F2DD3" w:rsidRPr="00176712" w:rsidRDefault="002F2DD3" w:rsidP="002F2DD3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Any Program/Activity-specific training.</w:t>
            </w:r>
          </w:p>
        </w:tc>
        <w:tc>
          <w:tcPr>
            <w:tcW w:w="4712" w:type="dxa"/>
          </w:tcPr>
          <w:p w14:paraId="47C1E353" w14:textId="77777777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2F2DD3" w:rsidRPr="00015DFF" w14:paraId="5DEC2D84" w14:textId="6C3037BA" w:rsidTr="002E289B">
        <w:trPr>
          <w:trHeight w:val="602"/>
        </w:trPr>
        <w:tc>
          <w:tcPr>
            <w:tcW w:w="535" w:type="dxa"/>
          </w:tcPr>
          <w:p w14:paraId="44B4E193" w14:textId="02FD57DE" w:rsidR="002F2DD3" w:rsidRPr="00176712" w:rsidRDefault="002F2DD3" w:rsidP="002F2DD3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C2098BE" wp14:editId="19909A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172085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5EF583" w14:textId="77777777" w:rsidR="002F2DD3" w:rsidRPr="00DF7AE1" w:rsidRDefault="002F2DD3" w:rsidP="002F2DD3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2098BE" id="Text Box 87" o:spid="_x0000_s1035" type="#_x0000_t202" style="position:absolute;margin-left:-.5pt;margin-top:13.55pt;width:9.25pt;height:9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" fillcolor="white [3201]" strokecolor="black [3200]" strokeweight="1pt">
                      <v:textbox>
                        <w:txbxContent>
                          <w:p w14:paraId="115EF583" w14:textId="77777777" w:rsidR="002F2DD3" w:rsidRPr="00DF7AE1" w:rsidRDefault="002F2DD3" w:rsidP="002F2DD3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6A3E934D" w14:textId="0DC971DE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Ensure that an appropriate ratio of Program/Activity Staff to minor participants is met. See the </w:t>
            </w:r>
            <w:hyperlink r:id="rId6" w:history="1">
              <w:r w:rsidRPr="00176712">
                <w:rPr>
                  <w:rStyle w:val="Hyperlink"/>
                  <w:rFonts w:ascii="Avenir Book" w:hAnsi="Avenir Book"/>
                  <w:sz w:val="19"/>
                  <w:szCs w:val="19"/>
                </w:rPr>
                <w:t>American Camp Association (ACA) Supervision Ratio Standards</w:t>
              </w:r>
            </w:hyperlink>
            <w:r w:rsidRPr="00176712">
              <w:rPr>
                <w:rStyle w:val="Hyperlink"/>
                <w:rFonts w:ascii="Avenir Book" w:hAnsi="Avenir Book"/>
                <w:sz w:val="19"/>
                <w:szCs w:val="19"/>
              </w:rPr>
              <w:t>.</w:t>
            </w:r>
          </w:p>
        </w:tc>
        <w:tc>
          <w:tcPr>
            <w:tcW w:w="4712" w:type="dxa"/>
          </w:tcPr>
          <w:p w14:paraId="7DA5D513" w14:textId="05AE60EF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  <w:tc>
          <w:tcPr>
            <w:tcW w:w="4712" w:type="dxa"/>
          </w:tcPr>
          <w:p w14:paraId="10D6DBE6" w14:textId="77777777" w:rsidR="002F2DD3" w:rsidRPr="00015DFF" w:rsidRDefault="002F2DD3" w:rsidP="002F2DD3"/>
        </w:tc>
      </w:tr>
      <w:tr w:rsidR="002F2DD3" w:rsidRPr="00015DFF" w14:paraId="2A382378" w14:textId="77777777" w:rsidTr="002F2DD3">
        <w:trPr>
          <w:gridAfter w:val="1"/>
          <w:wAfter w:w="4712" w:type="dxa"/>
          <w:trHeight w:val="602"/>
        </w:trPr>
        <w:tc>
          <w:tcPr>
            <w:tcW w:w="535" w:type="dxa"/>
          </w:tcPr>
          <w:p w14:paraId="7C78F5FD" w14:textId="40546C9B" w:rsidR="002F2DD3" w:rsidRPr="00176712" w:rsidRDefault="002F2DD3" w:rsidP="002F2DD3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D75A0B" wp14:editId="30E9ED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66235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27A8E" w14:textId="77777777" w:rsidR="002F2DD3" w:rsidRPr="00DF7AE1" w:rsidRDefault="002F2DD3" w:rsidP="00C45303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D75A0B" id="Text Box 14" o:spid="_x0000_s1036" type="#_x0000_t202" style="position:absolute;margin-left:-.5pt;margin-top:5.2pt;width:9.25pt;height: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" fillcolor="white [3201]" strokecolor="black [3200]" strokeweight="1pt">
                      <v:textbox>
                        <w:txbxContent>
                          <w:p w14:paraId="1BF27A8E" w14:textId="77777777" w:rsidR="002F2DD3" w:rsidRPr="00DF7AE1" w:rsidRDefault="002F2DD3" w:rsidP="00C45303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4781DEE6" w14:textId="398AC086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Inspect the Program/Activity facilities and make any necessary facilities reservations.</w:t>
            </w:r>
          </w:p>
        </w:tc>
        <w:tc>
          <w:tcPr>
            <w:tcW w:w="4712" w:type="dxa"/>
          </w:tcPr>
          <w:p w14:paraId="5C50FE49" w14:textId="77777777" w:rsidR="002F2DD3" w:rsidRPr="00176712" w:rsidRDefault="002F2DD3" w:rsidP="002F2DD3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3758E48F" w14:textId="77777777" w:rsidTr="002F2DD3">
        <w:trPr>
          <w:gridAfter w:val="1"/>
          <w:wAfter w:w="4712" w:type="dxa"/>
          <w:trHeight w:val="602"/>
        </w:trPr>
        <w:tc>
          <w:tcPr>
            <w:tcW w:w="535" w:type="dxa"/>
          </w:tcPr>
          <w:p w14:paraId="4342B27F" w14:textId="485D95AD" w:rsidR="00591B1A" w:rsidRPr="00176712" w:rsidRDefault="00591B1A" w:rsidP="00591B1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943EB5C" wp14:editId="4DA8F6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8DF1D" w14:textId="77777777" w:rsidR="00591B1A" w:rsidRPr="00DF7AE1" w:rsidRDefault="00591B1A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43EB5C" id="Text Box 37" o:spid="_x0000_s1037" type="#_x0000_t202" style="position:absolute;margin-left:-.5pt;margin-top:4.9pt;width:9.25pt;height: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" fillcolor="white [3201]" strokecolor="black [3200]" strokeweight="1pt">
                      <v:textbox>
                        <w:txbxContent>
                          <w:p w14:paraId="2608DF1D" w14:textId="77777777" w:rsidR="00591B1A" w:rsidRPr="00DF7AE1" w:rsidRDefault="00591B1A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65FCAAB4" w14:textId="77777777" w:rsidR="00591B1A" w:rsidRPr="00176712" w:rsidRDefault="00591B1A" w:rsidP="00591B1A">
            <w:pPr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For overnight Programs/Activities: </w:t>
            </w:r>
          </w:p>
          <w:p w14:paraId="292D9BFA" w14:textId="77777777" w:rsidR="00591B1A" w:rsidRPr="00176712" w:rsidRDefault="00591B1A" w:rsidP="00591B1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Ensure appropriate housing arrangements; </w:t>
            </w:r>
          </w:p>
          <w:p w14:paraId="55C57E77" w14:textId="77777777" w:rsidR="00591B1A" w:rsidRPr="00176712" w:rsidRDefault="00591B1A" w:rsidP="00591B1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Establish appropriate curfews; </w:t>
            </w:r>
          </w:p>
          <w:p w14:paraId="1491815C" w14:textId="77777777" w:rsidR="00591B1A" w:rsidRPr="00176712" w:rsidRDefault="00591B1A" w:rsidP="00591B1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Identify all means of ingress/egress; </w:t>
            </w:r>
          </w:p>
          <w:p w14:paraId="5C044A19" w14:textId="77777777" w:rsidR="00591B1A" w:rsidRPr="00591B1A" w:rsidRDefault="00591B1A" w:rsidP="00591B1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Establish guest visitation protocols; and</w:t>
            </w:r>
          </w:p>
          <w:p w14:paraId="70C67891" w14:textId="66BC2C81" w:rsidR="00591B1A" w:rsidRPr="00591B1A" w:rsidRDefault="00591B1A" w:rsidP="00591B1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sz w:val="19"/>
                <w:szCs w:val="19"/>
              </w:rPr>
            </w:pPr>
            <w:r w:rsidRPr="00591B1A">
              <w:rPr>
                <w:rFonts w:ascii="Avenir Book" w:hAnsi="Avenir Book" w:cs="Arial"/>
                <w:sz w:val="19"/>
                <w:szCs w:val="19"/>
              </w:rPr>
              <w:t xml:space="preserve">Establish a night patrol and/or room checks.   </w:t>
            </w:r>
          </w:p>
        </w:tc>
        <w:tc>
          <w:tcPr>
            <w:tcW w:w="4712" w:type="dxa"/>
          </w:tcPr>
          <w:p w14:paraId="090C48FE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76440869" w14:textId="77777777" w:rsidTr="002F2DD3">
        <w:trPr>
          <w:gridAfter w:val="1"/>
          <w:wAfter w:w="4712" w:type="dxa"/>
          <w:trHeight w:val="602"/>
        </w:trPr>
        <w:tc>
          <w:tcPr>
            <w:tcW w:w="535" w:type="dxa"/>
          </w:tcPr>
          <w:p w14:paraId="368860F5" w14:textId="749C7929" w:rsidR="00591B1A" w:rsidRPr="00176712" w:rsidRDefault="00591B1A" w:rsidP="00591B1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1E11574" wp14:editId="36B171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128270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7A6C5F" w14:textId="77777777" w:rsidR="00591B1A" w:rsidRPr="00DF7AE1" w:rsidRDefault="00591B1A" w:rsidP="00C45303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E11574" id="Text Box 15" o:spid="_x0000_s1038" type="#_x0000_t202" style="position:absolute;margin-left:-.5pt;margin-top:10.1pt;width:9.25pt;height: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" fillcolor="white [3201]" strokecolor="black [3200]" strokeweight="1pt">
                      <v:textbox>
                        <w:txbxContent>
                          <w:p w14:paraId="757A6C5F" w14:textId="77777777" w:rsidR="00591B1A" w:rsidRPr="00DF7AE1" w:rsidRDefault="00591B1A" w:rsidP="00C45303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28FC606F" w14:textId="37943E18" w:rsidR="00591B1A" w:rsidRPr="00176712" w:rsidRDefault="00591B1A" w:rsidP="00591B1A">
            <w:pPr>
              <w:rPr>
                <w:rFonts w:ascii="Avenir Book" w:hAnsi="Avenir Book" w:cs="Arial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Ensure appropriate transportation arrangements are made, including making reservations with the University’s Vehicle Reservation System. Vehicle use must comply with University policies, including the </w:t>
            </w:r>
            <w:r w:rsidRPr="00176712">
              <w:rPr>
                <w:rFonts w:ascii="Avenir Book" w:hAnsi="Avenir Book" w:cs="Arial"/>
                <w:bCs/>
                <w:sz w:val="19"/>
                <w:szCs w:val="19"/>
              </w:rPr>
              <w:t>Policy on Motor Vehicle Use for Volunteers.</w:t>
            </w:r>
          </w:p>
        </w:tc>
        <w:tc>
          <w:tcPr>
            <w:tcW w:w="4712" w:type="dxa"/>
          </w:tcPr>
          <w:p w14:paraId="750C5C76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619F94BA" w14:textId="77777777" w:rsidTr="002F2DD3">
        <w:trPr>
          <w:gridAfter w:val="1"/>
          <w:wAfter w:w="4712" w:type="dxa"/>
          <w:trHeight w:val="476"/>
        </w:trPr>
        <w:tc>
          <w:tcPr>
            <w:tcW w:w="535" w:type="dxa"/>
          </w:tcPr>
          <w:p w14:paraId="37AB4F52" w14:textId="77777777" w:rsidR="00591B1A" w:rsidRPr="00176712" w:rsidRDefault="00591B1A" w:rsidP="00591B1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705FF3" wp14:editId="0B1DDF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114740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441EC" w14:textId="77777777" w:rsidR="00591B1A" w:rsidRPr="00DF7AE1" w:rsidRDefault="00591B1A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705FF3" id="Text Box 90" o:spid="_x0000_s1039" type="#_x0000_t202" style="position:absolute;margin-left:-.5pt;margin-top:9.05pt;width:9.25pt;height:9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" fillcolor="white [3201]" strokecolor="black [3200]" strokeweight="1pt">
                      <v:textbox>
                        <w:txbxContent>
                          <w:p w14:paraId="0F6441EC" w14:textId="77777777" w:rsidR="00591B1A" w:rsidRPr="00DF7AE1" w:rsidRDefault="00591B1A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420EC89E" w14:textId="713DC25C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Prepare and review safety and security plans, to include campus emergency response and notification plans, evacuation plans, emergency reporting requirements, and first aid guidelines. </w:t>
            </w:r>
          </w:p>
        </w:tc>
        <w:tc>
          <w:tcPr>
            <w:tcW w:w="4712" w:type="dxa"/>
          </w:tcPr>
          <w:p w14:paraId="4C332858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1325712A" w14:textId="77777777" w:rsidTr="002F2DD3">
        <w:trPr>
          <w:gridAfter w:val="1"/>
          <w:wAfter w:w="4712" w:type="dxa"/>
          <w:trHeight w:val="530"/>
        </w:trPr>
        <w:tc>
          <w:tcPr>
            <w:tcW w:w="535" w:type="dxa"/>
          </w:tcPr>
          <w:p w14:paraId="42199ED4" w14:textId="77777777" w:rsidR="00591B1A" w:rsidRPr="00176712" w:rsidRDefault="00591B1A" w:rsidP="00591B1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2410EB" wp14:editId="0F931E4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104091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AA2F8" w14:textId="77777777" w:rsidR="00591B1A" w:rsidRPr="00DF7AE1" w:rsidRDefault="00591B1A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2410EB" id="Text Box 91" o:spid="_x0000_s1040" type="#_x0000_t202" style="position:absolute;margin-left:-1.65pt;margin-top:8.2pt;width:9.25pt;height:9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" fillcolor="white [3201]" strokecolor="black [3200]" strokeweight="1pt">
                      <v:textbox>
                        <w:txbxContent>
                          <w:p w14:paraId="393AA2F8" w14:textId="77777777" w:rsidR="00591B1A" w:rsidRPr="00DF7AE1" w:rsidRDefault="00591B1A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6BEEFD22" w14:textId="2C61CEFA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Prepare alternative plans for outdoor activities in the event of inclement weather.</w:t>
            </w:r>
          </w:p>
        </w:tc>
        <w:tc>
          <w:tcPr>
            <w:tcW w:w="4712" w:type="dxa"/>
          </w:tcPr>
          <w:p w14:paraId="4A72048D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752AF917" w14:textId="77777777" w:rsidTr="002F2DD3">
        <w:trPr>
          <w:gridAfter w:val="1"/>
          <w:wAfter w:w="4712" w:type="dxa"/>
          <w:trHeight w:val="647"/>
        </w:trPr>
        <w:tc>
          <w:tcPr>
            <w:tcW w:w="535" w:type="dxa"/>
          </w:tcPr>
          <w:p w14:paraId="1E7306DE" w14:textId="6EB543F4" w:rsidR="00591B1A" w:rsidRPr="00176712" w:rsidRDefault="00591B1A" w:rsidP="00591B1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7441614" wp14:editId="118290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112835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A6F0F" w14:textId="77777777" w:rsidR="00591B1A" w:rsidRPr="00DF7AE1" w:rsidRDefault="00591B1A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441614" id="Text Box 92" o:spid="_x0000_s1041" type="#_x0000_t202" style="position:absolute;margin-left:-.5pt;margin-top:8.9pt;width:9.25pt;height:9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" fillcolor="white [3201]" strokecolor="black [3200]" strokeweight="1pt">
                      <v:textbox>
                        <w:txbxContent>
                          <w:p w14:paraId="7C5A6F0F" w14:textId="77777777" w:rsidR="00591B1A" w:rsidRPr="00DF7AE1" w:rsidRDefault="00591B1A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3DDB2560" w14:textId="30653EA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Prepare and review response protocols for injuries and illness. </w:t>
            </w:r>
          </w:p>
        </w:tc>
        <w:tc>
          <w:tcPr>
            <w:tcW w:w="4712" w:type="dxa"/>
          </w:tcPr>
          <w:p w14:paraId="1B35AC98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6176E207" w14:textId="77777777" w:rsidTr="002F2DD3">
        <w:trPr>
          <w:gridAfter w:val="1"/>
          <w:wAfter w:w="4712" w:type="dxa"/>
          <w:trHeight w:val="647"/>
        </w:trPr>
        <w:tc>
          <w:tcPr>
            <w:tcW w:w="535" w:type="dxa"/>
          </w:tcPr>
          <w:p w14:paraId="2445F4C6" w14:textId="7518A999" w:rsidR="00591B1A" w:rsidRPr="00176712" w:rsidRDefault="00591B1A" w:rsidP="00591B1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2F3D34" wp14:editId="054BE0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91635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88D7C" w14:textId="77777777" w:rsidR="00591B1A" w:rsidRPr="00DF7AE1" w:rsidRDefault="00591B1A" w:rsidP="00136A0F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2F3D34" id="Text Box 16" o:spid="_x0000_s1042" type="#_x0000_t202" style="position:absolute;margin-left:-.5pt;margin-top:7.2pt;width:9.25pt;height: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" fillcolor="white [3201]" strokecolor="black [3200]" strokeweight="1pt">
                      <v:textbox>
                        <w:txbxContent>
                          <w:p w14:paraId="66D88D7C" w14:textId="77777777" w:rsidR="00591B1A" w:rsidRPr="00DF7AE1" w:rsidRDefault="00591B1A" w:rsidP="00136A0F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2ACC1D1C" w14:textId="4ADDB10D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 w:cs="Arial"/>
                <w:sz w:val="19"/>
                <w:szCs w:val="19"/>
              </w:rPr>
              <w:t>Provide parents/guardians and participants with Program/Activity Information including any rules and guidelines specific to the Program/Activity.</w:t>
            </w:r>
          </w:p>
        </w:tc>
        <w:tc>
          <w:tcPr>
            <w:tcW w:w="4712" w:type="dxa"/>
          </w:tcPr>
          <w:p w14:paraId="73857217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0FBE2456" w14:textId="77777777" w:rsidTr="002F2DD3">
        <w:trPr>
          <w:gridAfter w:val="1"/>
          <w:wAfter w:w="4712" w:type="dxa"/>
          <w:trHeight w:val="647"/>
        </w:trPr>
        <w:tc>
          <w:tcPr>
            <w:tcW w:w="535" w:type="dxa"/>
          </w:tcPr>
          <w:p w14:paraId="6D97FEC6" w14:textId="756150F4" w:rsidR="00591B1A" w:rsidRPr="00176712" w:rsidRDefault="00591B1A" w:rsidP="00591B1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6BA245" wp14:editId="093CED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108243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83049" w14:textId="77777777" w:rsidR="00591B1A" w:rsidRPr="00DF7AE1" w:rsidRDefault="00591B1A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6BA245" id="Text Box 96" o:spid="_x0000_s1043" type="#_x0000_t202" style="position:absolute;margin-left:-.5pt;margin-top:8.5pt;width:9.25pt;height:9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" fillcolor="white [3201]" strokecolor="black [3200]" strokeweight="1pt">
                      <v:textbox>
                        <w:txbxContent>
                          <w:p w14:paraId="7F183049" w14:textId="77777777" w:rsidR="00591B1A" w:rsidRPr="00DF7AE1" w:rsidRDefault="00591B1A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7B15D222" w14:textId="017CEA23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Review participants’ completed forms for any special accommodations and coordinate with the Disability Resource Center or Equal Opportunity, as needed. </w:t>
            </w:r>
          </w:p>
        </w:tc>
        <w:tc>
          <w:tcPr>
            <w:tcW w:w="4712" w:type="dxa"/>
          </w:tcPr>
          <w:p w14:paraId="0F2B6B40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64960EC8" w14:textId="77777777" w:rsidTr="002F2DD3">
        <w:trPr>
          <w:gridAfter w:val="1"/>
          <w:wAfter w:w="4712" w:type="dxa"/>
          <w:trHeight w:val="674"/>
        </w:trPr>
        <w:tc>
          <w:tcPr>
            <w:tcW w:w="535" w:type="dxa"/>
          </w:tcPr>
          <w:p w14:paraId="7315EE4E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474D20E" wp14:editId="70AB5C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120992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4D160" w14:textId="77777777" w:rsidR="00591B1A" w:rsidRPr="00DF7AE1" w:rsidRDefault="00591B1A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74D20E" id="Text Box 97" o:spid="_x0000_s1044" type="#_x0000_t202" style="position:absolute;margin-left:-.5pt;margin-top:9.55pt;width:9.25pt;height:9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" fillcolor="white [3201]" strokecolor="black [3200]" strokeweight="1pt">
                      <v:textbox>
                        <w:txbxContent>
                          <w:p w14:paraId="2E64D160" w14:textId="77777777" w:rsidR="00591B1A" w:rsidRPr="00DF7AE1" w:rsidRDefault="00591B1A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2B6422A5" w14:textId="4DC7715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>
              <w:rPr>
                <w:rFonts w:ascii="Avenir Book" w:hAnsi="Avenir Book"/>
                <w:sz w:val="19"/>
                <w:szCs w:val="19"/>
              </w:rPr>
              <w:t>M</w:t>
            </w:r>
            <w:r w:rsidRPr="00176712">
              <w:rPr>
                <w:rFonts w:ascii="Avenir Book" w:hAnsi="Avenir Book"/>
                <w:sz w:val="19"/>
                <w:szCs w:val="19"/>
              </w:rPr>
              <w:t>aintain a Program/Activity roster of all Program/Activity Staff and all participants, including and a copy of all participants’ forms</w:t>
            </w:r>
            <w:r>
              <w:rPr>
                <w:rFonts w:ascii="Avenir Book" w:hAnsi="Avenir Book"/>
                <w:sz w:val="19"/>
                <w:szCs w:val="19"/>
              </w:rPr>
              <w:t xml:space="preserve"> </w:t>
            </w:r>
            <w:r w:rsidRPr="00176712">
              <w:rPr>
                <w:rFonts w:ascii="Avenir Book" w:hAnsi="Avenir Book"/>
                <w:sz w:val="19"/>
                <w:szCs w:val="19"/>
              </w:rPr>
              <w:t>during the Program/Activity</w:t>
            </w:r>
            <w:r>
              <w:rPr>
                <w:rFonts w:ascii="Avenir Book" w:hAnsi="Avenir Book"/>
                <w:sz w:val="19"/>
                <w:szCs w:val="19"/>
              </w:rPr>
              <w:t>.</w:t>
            </w:r>
          </w:p>
        </w:tc>
        <w:tc>
          <w:tcPr>
            <w:tcW w:w="4712" w:type="dxa"/>
          </w:tcPr>
          <w:p w14:paraId="3B91D49B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2CB670A7" w14:textId="77777777" w:rsidTr="002F2DD3">
        <w:trPr>
          <w:gridAfter w:val="1"/>
          <w:wAfter w:w="4712" w:type="dxa"/>
          <w:trHeight w:val="1997"/>
        </w:trPr>
        <w:tc>
          <w:tcPr>
            <w:tcW w:w="535" w:type="dxa"/>
          </w:tcPr>
          <w:p w14:paraId="6BC1EBA4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912CACE" wp14:editId="60FB27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70290</wp:posOffset>
                      </wp:positionV>
                      <wp:extent cx="117475" cy="120015"/>
                      <wp:effectExtent l="0" t="0" r="34925" b="32385"/>
                      <wp:wrapSquare wrapText="bothSides"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00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ACB0A" w14:textId="77777777" w:rsidR="00591B1A" w:rsidRPr="00DF7AE1" w:rsidRDefault="00591B1A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12CACE" id="Text Box 98" o:spid="_x0000_s1045" type="#_x0000_t202" style="position:absolute;margin-left:-.5pt;margin-top:5.55pt;width:9.25pt;height:9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" fillcolor="white [3201]" strokecolor="black [3200]" strokeweight="1pt">
                      <v:textbox>
                        <w:txbxContent>
                          <w:p w14:paraId="48BACB0A" w14:textId="77777777" w:rsidR="00591B1A" w:rsidRPr="00DF7AE1" w:rsidRDefault="00591B1A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0979DC61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Ensure proper record retention procedures, including:</w:t>
            </w:r>
          </w:p>
          <w:p w14:paraId="23083B00" w14:textId="4C9FB358" w:rsidR="00591B1A" w:rsidRPr="00176712" w:rsidRDefault="00591B1A" w:rsidP="00591B1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Retaining participants’ documentation and forms</w:t>
            </w:r>
            <w:r w:rsidRPr="00176712">
              <w:rPr>
                <w:rFonts w:ascii="Avenir Book" w:hAnsi="Avenir Book" w:cs="Arial"/>
                <w:sz w:val="19"/>
                <w:szCs w:val="19"/>
              </w:rPr>
              <w:t xml:space="preserve"> </w:t>
            </w:r>
            <w:r w:rsidRPr="00176712">
              <w:rPr>
                <w:rFonts w:ascii="Avenir Book" w:hAnsi="Avenir Book"/>
                <w:sz w:val="19"/>
                <w:szCs w:val="19"/>
              </w:rPr>
              <w:t xml:space="preserve">for a period of three (3) years after the minor reaches the age of eighteen (18); and </w:t>
            </w:r>
          </w:p>
          <w:p w14:paraId="0DCC269A" w14:textId="687B1EF8" w:rsidR="00591B1A" w:rsidRPr="00176712" w:rsidRDefault="00591B1A" w:rsidP="00591B1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 xml:space="preserve">Retaining all background check and screening documentation related to Program/Activity Staff for five (5) years for successful applicants and three (3) years for unsuccessful applicants.  </w:t>
            </w:r>
          </w:p>
        </w:tc>
        <w:tc>
          <w:tcPr>
            <w:tcW w:w="4712" w:type="dxa"/>
          </w:tcPr>
          <w:p w14:paraId="6BF18CE0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  <w:tr w:rsidR="00591B1A" w:rsidRPr="00015DFF" w14:paraId="73A28E78" w14:textId="77777777" w:rsidTr="002F2DD3">
        <w:trPr>
          <w:gridAfter w:val="1"/>
          <w:wAfter w:w="4712" w:type="dxa"/>
          <w:trHeight w:val="611"/>
        </w:trPr>
        <w:tc>
          <w:tcPr>
            <w:tcW w:w="535" w:type="dxa"/>
          </w:tcPr>
          <w:p w14:paraId="6E0C7322" w14:textId="77777777" w:rsidR="00591B1A" w:rsidRPr="00176712" w:rsidRDefault="00591B1A" w:rsidP="00591B1A">
            <w:pPr>
              <w:rPr>
                <w:rFonts w:ascii="Avenir Book" w:hAnsi="Avenir Book"/>
                <w:noProof/>
                <w:sz w:val="19"/>
                <w:szCs w:val="19"/>
              </w:rPr>
            </w:pPr>
            <w:r w:rsidRPr="00176712">
              <w:rPr>
                <w:rFonts w:ascii="Avenir Book" w:hAnsi="Avenir Book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E299A5A" wp14:editId="3D133CC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113665</wp:posOffset>
                      </wp:positionV>
                      <wp:extent cx="117475" cy="125730"/>
                      <wp:effectExtent l="0" t="0" r="34925" b="26670"/>
                      <wp:wrapSquare wrapText="bothSides"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" cy="1257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2C7AE" w14:textId="77777777" w:rsidR="00591B1A" w:rsidRPr="00DF7AE1" w:rsidRDefault="00591B1A" w:rsidP="00116C8B">
                                  <w:r>
                                    <w:t>Authorized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299A5A" id="Text Box 99" o:spid="_x0000_s1046" type="#_x0000_t202" style="position:absolute;margin-left:-1.65pt;margin-top:8.95pt;width:9.25pt;height:9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" fillcolor="white [3201]" strokecolor="black [3200]" strokeweight="1pt">
                      <v:textbox>
                        <w:txbxContent>
                          <w:p w14:paraId="0B32C7AE" w14:textId="77777777" w:rsidR="00591B1A" w:rsidRPr="00DF7AE1" w:rsidRDefault="00591B1A" w:rsidP="00116C8B">
                            <w:r>
                              <w:t>Authorized Adult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18" w:type="dxa"/>
          </w:tcPr>
          <w:p w14:paraId="6EA9CF97" w14:textId="0FC7C73F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  <w:r w:rsidRPr="00176712">
              <w:rPr>
                <w:rFonts w:ascii="Avenir Book" w:hAnsi="Avenir Book"/>
                <w:sz w:val="19"/>
                <w:szCs w:val="19"/>
              </w:rPr>
              <w:t>Complete any additional items as the Program/Activity Administrator or Sponsoring Unit deem necessary.</w:t>
            </w:r>
          </w:p>
        </w:tc>
        <w:tc>
          <w:tcPr>
            <w:tcW w:w="4712" w:type="dxa"/>
          </w:tcPr>
          <w:p w14:paraId="038DD7F5" w14:textId="77777777" w:rsidR="00591B1A" w:rsidRPr="00176712" w:rsidRDefault="00591B1A" w:rsidP="00591B1A">
            <w:pPr>
              <w:rPr>
                <w:rFonts w:ascii="Avenir Book" w:hAnsi="Avenir Book"/>
                <w:sz w:val="19"/>
                <w:szCs w:val="19"/>
              </w:rPr>
            </w:pPr>
          </w:p>
        </w:tc>
      </w:tr>
    </w:tbl>
    <w:p w14:paraId="3E4081D6" w14:textId="77777777" w:rsidR="00116C8B" w:rsidRPr="00176712" w:rsidRDefault="00116C8B" w:rsidP="00116C8B">
      <w:pPr>
        <w:rPr>
          <w:rFonts w:ascii="Avenir Book" w:hAnsi="Avenir Book"/>
          <w:sz w:val="19"/>
          <w:szCs w:val="19"/>
        </w:rPr>
      </w:pPr>
    </w:p>
    <w:p w14:paraId="4BC1CC7A" w14:textId="77777777" w:rsidR="00116C8B" w:rsidRPr="00F225B1" w:rsidRDefault="00116C8B" w:rsidP="00116C8B">
      <w:pPr>
        <w:rPr>
          <w:rFonts w:ascii="Avenir Book" w:hAnsi="Avenir Book"/>
          <w:b/>
          <w:sz w:val="19"/>
          <w:szCs w:val="19"/>
        </w:rPr>
      </w:pPr>
      <w:r w:rsidRPr="00F225B1">
        <w:rPr>
          <w:rFonts w:ascii="Avenir Book" w:hAnsi="Avenir Book"/>
          <w:b/>
          <w:sz w:val="19"/>
          <w:szCs w:val="19"/>
        </w:rPr>
        <w:t>In case of an emergency, immediately call UGA Police or 911.</w:t>
      </w:r>
    </w:p>
    <w:p w14:paraId="64CE4713" w14:textId="77777777" w:rsidR="00116C8B" w:rsidRPr="00176712" w:rsidRDefault="00116C8B" w:rsidP="00116C8B">
      <w:pPr>
        <w:rPr>
          <w:rFonts w:ascii="Avenir Book" w:hAnsi="Avenir Book"/>
          <w:sz w:val="19"/>
          <w:szCs w:val="19"/>
        </w:rPr>
      </w:pPr>
    </w:p>
    <w:p w14:paraId="2FF9D90E" w14:textId="55D6D27E" w:rsidR="00116C8B" w:rsidRPr="00176712" w:rsidRDefault="00116C8B" w:rsidP="00116C8B">
      <w:pPr>
        <w:rPr>
          <w:rFonts w:ascii="Avenir Book" w:hAnsi="Avenir Book"/>
          <w:sz w:val="19"/>
          <w:szCs w:val="19"/>
        </w:rPr>
      </w:pPr>
      <w:r w:rsidRPr="00176712">
        <w:rPr>
          <w:rFonts w:ascii="Avenir Book" w:hAnsi="Avenir Book"/>
          <w:sz w:val="19"/>
          <w:szCs w:val="19"/>
        </w:rPr>
        <w:t xml:space="preserve">Every member of the University community has an obligation under Georgia law to report any instances or suspected instances of the abuse or neglect of a minor. If you suspect child abuse, or simply have an idea or uneasy feeling about a possible abuse situation, immediately report to: </w:t>
      </w:r>
    </w:p>
    <w:p w14:paraId="09ABCC74" w14:textId="442F0CD9" w:rsidR="00A641DE" w:rsidRPr="00A641DE" w:rsidRDefault="00A641DE" w:rsidP="00A641DE">
      <w:pPr>
        <w:pStyle w:val="ListParagraph"/>
        <w:numPr>
          <w:ilvl w:val="0"/>
          <w:numId w:val="12"/>
        </w:numPr>
        <w:rPr>
          <w:rFonts w:ascii="Avenir Book" w:hAnsi="Avenir Book"/>
          <w:sz w:val="19"/>
          <w:szCs w:val="19"/>
        </w:rPr>
      </w:pPr>
      <w:r w:rsidRPr="00A641DE">
        <w:rPr>
          <w:rFonts w:ascii="Avenir Book" w:hAnsi="Avenir Book"/>
          <w:sz w:val="19"/>
          <w:szCs w:val="19"/>
        </w:rPr>
        <w:t>The Program/Activity Administrator</w:t>
      </w:r>
      <w:r>
        <w:rPr>
          <w:rFonts w:ascii="Avenir Book" w:hAnsi="Avenir Book"/>
          <w:sz w:val="19"/>
          <w:szCs w:val="19"/>
        </w:rPr>
        <w:t>;</w:t>
      </w:r>
    </w:p>
    <w:p w14:paraId="1F08C288" w14:textId="1ECF239B" w:rsidR="00116C8B" w:rsidRPr="00A641DE" w:rsidRDefault="00116C8B" w:rsidP="00A641DE">
      <w:pPr>
        <w:pStyle w:val="ListParagraph"/>
        <w:numPr>
          <w:ilvl w:val="0"/>
          <w:numId w:val="12"/>
        </w:numPr>
        <w:rPr>
          <w:rFonts w:ascii="Avenir Book" w:hAnsi="Avenir Book"/>
          <w:sz w:val="19"/>
          <w:szCs w:val="19"/>
        </w:rPr>
      </w:pPr>
      <w:r w:rsidRPr="00A641DE">
        <w:rPr>
          <w:rFonts w:ascii="Avenir Book" w:hAnsi="Avenir Book"/>
          <w:sz w:val="19"/>
          <w:szCs w:val="19"/>
        </w:rPr>
        <w:t xml:space="preserve">The UGA Police Department at 706-542-2200; AND </w:t>
      </w:r>
    </w:p>
    <w:p w14:paraId="7658B6D3" w14:textId="5BEF53B1" w:rsidR="00A228AA" w:rsidRPr="00F225B1" w:rsidRDefault="00A641DE" w:rsidP="00F225B1">
      <w:pPr>
        <w:pStyle w:val="ListParagraph"/>
        <w:numPr>
          <w:ilvl w:val="0"/>
          <w:numId w:val="12"/>
        </w:numPr>
        <w:rPr>
          <w:rFonts w:ascii="Avenir Book" w:hAnsi="Avenir Book"/>
          <w:sz w:val="19"/>
          <w:szCs w:val="19"/>
        </w:rPr>
      </w:pPr>
      <w:r w:rsidRPr="00F225B1">
        <w:rPr>
          <w:rFonts w:ascii="Avenir Book" w:hAnsi="Avenir Book"/>
          <w:sz w:val="19"/>
          <w:szCs w:val="19"/>
        </w:rPr>
        <w:t xml:space="preserve">The </w:t>
      </w:r>
      <w:r w:rsidR="00FF6200" w:rsidRPr="00F225B1">
        <w:rPr>
          <w:rFonts w:ascii="Avenir Book" w:hAnsi="Avenir Book"/>
          <w:sz w:val="19"/>
          <w:szCs w:val="19"/>
        </w:rPr>
        <w:t xml:space="preserve">Georgia </w:t>
      </w:r>
      <w:r w:rsidRPr="00F225B1">
        <w:rPr>
          <w:rFonts w:ascii="Avenir Book" w:hAnsi="Avenir Book"/>
          <w:sz w:val="19"/>
          <w:szCs w:val="19"/>
        </w:rPr>
        <w:t>Department of Family and Children Services at 1-855-GACHILD.</w:t>
      </w:r>
    </w:p>
    <w:p w14:paraId="0C636390" w14:textId="77777777" w:rsidR="00F225B1" w:rsidRPr="00F225B1" w:rsidRDefault="00F225B1" w:rsidP="00F225B1">
      <w:pPr>
        <w:pStyle w:val="ListParagraph"/>
        <w:ind w:left="1080"/>
        <w:rPr>
          <w:rFonts w:ascii="Avenir Book" w:hAnsi="Avenir Book"/>
          <w:sz w:val="19"/>
          <w:szCs w:val="19"/>
        </w:rPr>
      </w:pPr>
    </w:p>
    <w:p w14:paraId="34F0CD74" w14:textId="6CD8323B" w:rsidR="00840241" w:rsidRPr="00176712" w:rsidRDefault="00840241">
      <w:pPr>
        <w:rPr>
          <w:rFonts w:ascii="Avenir Book" w:eastAsiaTheme="minorHAnsi" w:hAnsi="Avenir Book"/>
          <w:b/>
          <w:bCs/>
          <w:sz w:val="19"/>
          <w:szCs w:val="19"/>
        </w:rPr>
      </w:pPr>
      <w:r w:rsidRPr="00176712">
        <w:rPr>
          <w:rFonts w:ascii="Avenir Book" w:eastAsiaTheme="minorHAnsi" w:hAnsi="Avenir Book"/>
          <w:b/>
          <w:bCs/>
          <w:sz w:val="19"/>
          <w:szCs w:val="19"/>
        </w:rPr>
        <w:t xml:space="preserve">Sample forms, information on training and additional information for Programs and Activities Serving Minors can be found </w:t>
      </w:r>
      <w:r w:rsidR="00A641DE">
        <w:rPr>
          <w:rFonts w:ascii="Avenir Book" w:eastAsiaTheme="minorHAnsi" w:hAnsi="Avenir Book"/>
          <w:b/>
          <w:bCs/>
          <w:sz w:val="19"/>
          <w:szCs w:val="19"/>
        </w:rPr>
        <w:t xml:space="preserve">at: programsforminors.uga.edu. </w:t>
      </w:r>
    </w:p>
    <w:sectPr w:rsidR="00840241" w:rsidRPr="00176712" w:rsidSect="00D8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318"/>
    <w:multiLevelType w:val="hybridMultilevel"/>
    <w:tmpl w:val="39DC3E64"/>
    <w:lvl w:ilvl="0" w:tplc="0F5C7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EBB"/>
    <w:multiLevelType w:val="hybridMultilevel"/>
    <w:tmpl w:val="01A453F2"/>
    <w:lvl w:ilvl="0" w:tplc="FA52C9B6">
      <w:start w:val="1"/>
      <w:numFmt w:val="upperLetter"/>
      <w:lvlText w:val="%1)"/>
      <w:lvlJc w:val="left"/>
      <w:pPr>
        <w:ind w:left="4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B963377"/>
    <w:multiLevelType w:val="hybridMultilevel"/>
    <w:tmpl w:val="6C902B44"/>
    <w:lvl w:ilvl="0" w:tplc="9A9833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60426"/>
    <w:multiLevelType w:val="hybridMultilevel"/>
    <w:tmpl w:val="AA8664BE"/>
    <w:lvl w:ilvl="0" w:tplc="28B896D2">
      <w:start w:val="1"/>
      <w:numFmt w:val="upperLetter"/>
      <w:lvlText w:val="%1)"/>
      <w:lvlJc w:val="left"/>
      <w:pPr>
        <w:ind w:left="7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1CA411A"/>
    <w:multiLevelType w:val="hybridMultilevel"/>
    <w:tmpl w:val="B9A8EC14"/>
    <w:lvl w:ilvl="0" w:tplc="164489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25925"/>
    <w:multiLevelType w:val="hybridMultilevel"/>
    <w:tmpl w:val="5282BD10"/>
    <w:lvl w:ilvl="0" w:tplc="A5FEA31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123C"/>
    <w:multiLevelType w:val="hybridMultilevel"/>
    <w:tmpl w:val="09FA0BF2"/>
    <w:lvl w:ilvl="0" w:tplc="EA009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91A8F"/>
    <w:multiLevelType w:val="hybridMultilevel"/>
    <w:tmpl w:val="70141372"/>
    <w:lvl w:ilvl="0" w:tplc="67524B2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16902"/>
    <w:multiLevelType w:val="hybridMultilevel"/>
    <w:tmpl w:val="39DC3E64"/>
    <w:lvl w:ilvl="0" w:tplc="0F5C7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E41DC"/>
    <w:multiLevelType w:val="hybridMultilevel"/>
    <w:tmpl w:val="7416F50C"/>
    <w:lvl w:ilvl="0" w:tplc="7FC4E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07C4"/>
    <w:multiLevelType w:val="hybridMultilevel"/>
    <w:tmpl w:val="E3F4B854"/>
    <w:lvl w:ilvl="0" w:tplc="000E510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04A52"/>
    <w:multiLevelType w:val="hybridMultilevel"/>
    <w:tmpl w:val="7BFA9F3E"/>
    <w:lvl w:ilvl="0" w:tplc="91EA5468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8B"/>
    <w:rsid w:val="00015DFF"/>
    <w:rsid w:val="00030B17"/>
    <w:rsid w:val="000965CC"/>
    <w:rsid w:val="000E1C17"/>
    <w:rsid w:val="00116C8B"/>
    <w:rsid w:val="00124066"/>
    <w:rsid w:val="00136A0F"/>
    <w:rsid w:val="00150934"/>
    <w:rsid w:val="00176712"/>
    <w:rsid w:val="001829FC"/>
    <w:rsid w:val="001A09C7"/>
    <w:rsid w:val="001A5821"/>
    <w:rsid w:val="001B4C0C"/>
    <w:rsid w:val="001F38A0"/>
    <w:rsid w:val="00203737"/>
    <w:rsid w:val="002B4D12"/>
    <w:rsid w:val="002D0682"/>
    <w:rsid w:val="002F2DD3"/>
    <w:rsid w:val="0031737C"/>
    <w:rsid w:val="00375B03"/>
    <w:rsid w:val="003E3F54"/>
    <w:rsid w:val="00426631"/>
    <w:rsid w:val="00465479"/>
    <w:rsid w:val="00487FF5"/>
    <w:rsid w:val="004952DD"/>
    <w:rsid w:val="004C0000"/>
    <w:rsid w:val="004D0FD6"/>
    <w:rsid w:val="00505E12"/>
    <w:rsid w:val="00512563"/>
    <w:rsid w:val="00543DE1"/>
    <w:rsid w:val="00544357"/>
    <w:rsid w:val="005446B5"/>
    <w:rsid w:val="005569EC"/>
    <w:rsid w:val="00591B1A"/>
    <w:rsid w:val="005B6A91"/>
    <w:rsid w:val="005F2BBF"/>
    <w:rsid w:val="00602EA6"/>
    <w:rsid w:val="00607439"/>
    <w:rsid w:val="00657D5E"/>
    <w:rsid w:val="00685339"/>
    <w:rsid w:val="006B2802"/>
    <w:rsid w:val="006E4741"/>
    <w:rsid w:val="007078F5"/>
    <w:rsid w:val="007675A7"/>
    <w:rsid w:val="00770C76"/>
    <w:rsid w:val="00790CF4"/>
    <w:rsid w:val="00827AD1"/>
    <w:rsid w:val="008400D2"/>
    <w:rsid w:val="00840241"/>
    <w:rsid w:val="008732E1"/>
    <w:rsid w:val="00882B66"/>
    <w:rsid w:val="008B0670"/>
    <w:rsid w:val="00916444"/>
    <w:rsid w:val="00922E25"/>
    <w:rsid w:val="00924FFE"/>
    <w:rsid w:val="00942A6C"/>
    <w:rsid w:val="009B747B"/>
    <w:rsid w:val="009E6E03"/>
    <w:rsid w:val="00A11285"/>
    <w:rsid w:val="00A228AA"/>
    <w:rsid w:val="00A22A5A"/>
    <w:rsid w:val="00A3215C"/>
    <w:rsid w:val="00A457D4"/>
    <w:rsid w:val="00A54F59"/>
    <w:rsid w:val="00A641DE"/>
    <w:rsid w:val="00A72151"/>
    <w:rsid w:val="00A83886"/>
    <w:rsid w:val="00A86713"/>
    <w:rsid w:val="00AD7FB5"/>
    <w:rsid w:val="00AF044F"/>
    <w:rsid w:val="00B05E2B"/>
    <w:rsid w:val="00B2396A"/>
    <w:rsid w:val="00B53B40"/>
    <w:rsid w:val="00B56DBA"/>
    <w:rsid w:val="00B751AA"/>
    <w:rsid w:val="00B85A2A"/>
    <w:rsid w:val="00C138C4"/>
    <w:rsid w:val="00C45303"/>
    <w:rsid w:val="00C6265C"/>
    <w:rsid w:val="00CA32B6"/>
    <w:rsid w:val="00CD2E31"/>
    <w:rsid w:val="00D063FC"/>
    <w:rsid w:val="00D06FD2"/>
    <w:rsid w:val="00D248E2"/>
    <w:rsid w:val="00D328EC"/>
    <w:rsid w:val="00D841A6"/>
    <w:rsid w:val="00D85170"/>
    <w:rsid w:val="00DA5D1A"/>
    <w:rsid w:val="00DD2809"/>
    <w:rsid w:val="00E1327E"/>
    <w:rsid w:val="00E13553"/>
    <w:rsid w:val="00E50363"/>
    <w:rsid w:val="00E52E02"/>
    <w:rsid w:val="00E73339"/>
    <w:rsid w:val="00E76481"/>
    <w:rsid w:val="00EC02D1"/>
    <w:rsid w:val="00ED6B33"/>
    <w:rsid w:val="00F15A01"/>
    <w:rsid w:val="00F225B1"/>
    <w:rsid w:val="00F308CE"/>
    <w:rsid w:val="00FA0EBF"/>
    <w:rsid w:val="00FB5C69"/>
    <w:rsid w:val="00FE37B7"/>
    <w:rsid w:val="00FE5AD6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C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8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C8B"/>
    <w:rPr>
      <w:rFonts w:eastAsia="Times New Roman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6C8B"/>
    <w:pPr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unhideWhenUsed/>
    <w:rsid w:val="00116C8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116C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8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B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E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E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EB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E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EBF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FD2"/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02EA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1C17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1C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camps.org/resource-library/accreditation-standards/aca-standards-relate-staff-screening-supervision-training" TargetMode="External"/><Relationship Id="rId5" Type="http://schemas.openxmlformats.org/officeDocument/2006/relationships/hyperlink" Target="http://www.usg.edu/hr/manual/background_investig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B0F2140E.dotm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ELINORE ROSE CARROLL</dc:creator>
  <cp:keywords/>
  <dc:description/>
  <cp:lastModifiedBy>Brian Stone</cp:lastModifiedBy>
  <cp:revision>2</cp:revision>
  <cp:lastPrinted>2019-10-03T14:13:00Z</cp:lastPrinted>
  <dcterms:created xsi:type="dcterms:W3CDTF">2019-10-24T19:08:00Z</dcterms:created>
  <dcterms:modified xsi:type="dcterms:W3CDTF">2019-10-24T19:08:00Z</dcterms:modified>
</cp:coreProperties>
</file>